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9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9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a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a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AD2404E" w14:textId="2A83EFBD" w:rsidR="00A45DD7" w:rsidRDefault="007418A6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6022C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НАПРАВЛЕННОЙ ВЫСОКОЧАСТОТНОЙ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ЗАЩИТЫ С ФУНКЦИЕЙ КСЗ </w:t>
            </w:r>
          </w:p>
          <w:p w14:paraId="19AE214C" w14:textId="4BBE33B3" w:rsidR="003860F4" w:rsidRDefault="00F10761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ЛИНИЙ 110</w:t>
            </w:r>
            <w:r w:rsidR="00A45DD7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-220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 кВ</w:t>
            </w:r>
          </w:p>
          <w:p w14:paraId="74FC1ED2" w14:textId="0302C90C" w:rsidR="00FE664E" w:rsidRPr="00125AAC" w:rsidRDefault="00643EEF" w:rsidP="003860F4">
            <w:pPr>
              <w:pStyle w:val="aa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Ш2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00 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0</w:t>
            </w:r>
            <w:r w:rsidR="00A4339F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7</w:t>
            </w:r>
            <w:r w:rsidR="00E6200B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.</w:t>
            </w:r>
            <w:r w:rsidR="003860F4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5</w:t>
            </w:r>
            <w:r w:rsidR="00F10761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6Х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c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c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c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5947"/>
        <w:gridCol w:w="1133"/>
      </w:tblGrid>
      <w:tr w:rsidR="00844E53" w:rsidRPr="00BA33B6" w14:paraId="7FC3FBD1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7997CF23" w:rsidR="00844E53" w:rsidRPr="00EB0AFF" w:rsidRDefault="00844E53" w:rsidP="00844E53">
            <w:pPr>
              <w:pStyle w:val="aa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00 0</w:t>
            </w:r>
            <w:r w:rsidR="00A4339F">
              <w:rPr>
                <w:rFonts w:ascii="Calibri" w:hAnsi="Calibri" w:cs="Calibri"/>
                <w:szCs w:val="20"/>
                <w:lang w:eastAsia="en-US"/>
              </w:rPr>
              <w:t>7</w:t>
            </w:r>
            <w:r w:rsidR="00E17C9D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561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160F9D47" w:rsidR="00844E53" w:rsidRDefault="00E17C9D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843257">
              <w:rPr>
                <w:rFonts w:ascii="Calibri" w:hAnsi="Calibri" w:cs="Calibri"/>
                <w:szCs w:val="20"/>
              </w:rPr>
              <w:t xml:space="preserve"> </w:t>
            </w:r>
            <w:r w:rsidR="006022C6">
              <w:rPr>
                <w:rFonts w:ascii="Calibri" w:hAnsi="Calibri" w:cs="Calibri"/>
                <w:szCs w:val="20"/>
              </w:rPr>
              <w:t>направленной высокочастотной защиты</w:t>
            </w:r>
            <w:r w:rsidR="00843257">
              <w:rPr>
                <w:rFonts w:ascii="Calibri" w:hAnsi="Calibri" w:cs="Calibri"/>
                <w:szCs w:val="20"/>
              </w:rPr>
              <w:t xml:space="preserve"> с функцией КСЗ линий 110-220 кВ</w:t>
            </w:r>
            <w:r w:rsidR="000C2BEA">
              <w:rPr>
                <w:rFonts w:ascii="Calibri" w:hAnsi="Calibri" w:cs="Calibri"/>
                <w:szCs w:val="20"/>
              </w:rPr>
              <w:t xml:space="preserve"> с одним выключателем на присоединение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13C2D0D0" w:rsidR="00844E53" w:rsidRPr="00844E53" w:rsidRDefault="00844E53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 xml:space="preserve">устройство </w:t>
            </w:r>
            <w:r w:rsidR="0030615B">
              <w:rPr>
                <w:rFonts w:ascii="Calibri" w:hAnsi="Calibri" w:cs="Calibri"/>
                <w:szCs w:val="20"/>
              </w:rPr>
              <w:t>НВЧЗ</w:t>
            </w:r>
            <w:r w:rsidR="00C07C9E">
              <w:rPr>
                <w:rFonts w:ascii="Calibri" w:hAnsi="Calibri" w:cs="Calibri"/>
                <w:szCs w:val="20"/>
              </w:rPr>
              <w:t xml:space="preserve"> с функцией КСЗ линий 110</w:t>
            </w:r>
            <w:r w:rsidR="000C2BEA">
              <w:rPr>
                <w:rFonts w:ascii="Calibri" w:hAnsi="Calibri" w:cs="Calibri"/>
                <w:szCs w:val="20"/>
              </w:rPr>
              <w:t>-220 кВ</w:t>
            </w:r>
            <w:r w:rsidR="00C07C9E">
              <w:rPr>
                <w:rFonts w:ascii="Calibri" w:hAnsi="Calibri" w:cs="Calibri"/>
                <w:szCs w:val="20"/>
              </w:rPr>
              <w:t xml:space="preserve"> 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844E53">
        <w:trPr>
          <w:trHeight w:val="284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2162890E" w:rsidR="00844E53" w:rsidRPr="006C6968" w:rsidRDefault="00844E53" w:rsidP="00844E53">
            <w:pPr>
              <w:pStyle w:val="aa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6</w:t>
            </w:r>
            <w:r>
              <w:rPr>
                <w:rFonts w:ascii="Calibri" w:hAnsi="Calibri" w:cs="Calibri"/>
                <w:szCs w:val="20"/>
                <w:lang w:eastAsia="en-US"/>
              </w:rPr>
              <w:t>00 0</w:t>
            </w:r>
            <w:r w:rsidR="00A4339F">
              <w:rPr>
                <w:rFonts w:ascii="Calibri" w:hAnsi="Calibri" w:cs="Calibri"/>
                <w:szCs w:val="20"/>
                <w:lang w:eastAsia="en-US"/>
              </w:rPr>
              <w:t>7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C07C9E">
              <w:rPr>
                <w:rFonts w:ascii="Calibri" w:hAnsi="Calibri" w:cs="Calibri"/>
                <w:szCs w:val="20"/>
                <w:lang w:eastAsia="en-US"/>
              </w:rPr>
              <w:t>562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194C7178" w:rsidR="00844E53" w:rsidRDefault="00E17C9D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</w:t>
            </w:r>
            <w:r w:rsidR="006022C6">
              <w:rPr>
                <w:rFonts w:ascii="Calibri" w:hAnsi="Calibri" w:cs="Calibri"/>
                <w:szCs w:val="20"/>
              </w:rPr>
              <w:t>направленной высокочастотной</w:t>
            </w:r>
            <w:r w:rsidR="000C2BEA">
              <w:rPr>
                <w:rFonts w:ascii="Calibri" w:hAnsi="Calibri" w:cs="Calibri"/>
                <w:szCs w:val="20"/>
              </w:rPr>
              <w:t xml:space="preserve"> защиты с функцией КСЗ линий </w:t>
            </w:r>
            <w:r w:rsidR="00A45DD7">
              <w:rPr>
                <w:rFonts w:ascii="Calibri" w:hAnsi="Calibri" w:cs="Calibri"/>
                <w:szCs w:val="20"/>
              </w:rPr>
              <w:t xml:space="preserve">110-220 кВ </w:t>
            </w:r>
            <w:r w:rsidR="000C2BEA">
              <w:rPr>
                <w:rFonts w:ascii="Calibri" w:hAnsi="Calibri" w:cs="Calibri"/>
                <w:szCs w:val="20"/>
              </w:rPr>
              <w:t>для первичны</w:t>
            </w:r>
            <w:r w:rsidR="00B262A0">
              <w:rPr>
                <w:rFonts w:ascii="Calibri" w:hAnsi="Calibri" w:cs="Calibri"/>
                <w:szCs w:val="20"/>
              </w:rPr>
              <w:t>х схем подстанций</w:t>
            </w:r>
            <w:r w:rsidR="00B450A1">
              <w:rPr>
                <w:rFonts w:ascii="Calibri" w:hAnsi="Calibri" w:cs="Calibri"/>
                <w:szCs w:val="20"/>
              </w:rPr>
              <w:t xml:space="preserve"> с двумя</w:t>
            </w:r>
            <w:r w:rsidR="00A45DD7">
              <w:rPr>
                <w:rFonts w:ascii="Calibri" w:hAnsi="Calibri" w:cs="Calibri"/>
                <w:szCs w:val="20"/>
              </w:rPr>
              <w:t xml:space="preserve"> </w:t>
            </w:r>
            <w:r w:rsidR="00B450A1">
              <w:rPr>
                <w:rFonts w:ascii="Calibri" w:hAnsi="Calibri" w:cs="Calibri"/>
                <w:szCs w:val="20"/>
              </w:rPr>
              <w:t>выключателями на присоединение/с двойной системой шин и обходным выключателем/с ремонтной перемычкой</w:t>
            </w:r>
            <w:r w:rsidR="00364976">
              <w:rPr>
                <w:rFonts w:ascii="Calibri" w:hAnsi="Calibri" w:cs="Calibri"/>
                <w:szCs w:val="20"/>
              </w:rPr>
              <w:t>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0BF97D62" w:rsidR="00E62143" w:rsidRPr="002855D2" w:rsidRDefault="006A11AB" w:rsidP="00844E53">
            <w:pPr>
              <w:pStyle w:val="aa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 w:rsidR="00B450A1">
              <w:rPr>
                <w:rFonts w:ascii="Calibri" w:hAnsi="Calibri" w:cs="Calibri"/>
                <w:szCs w:val="20"/>
              </w:rPr>
              <w:t xml:space="preserve">устройство </w:t>
            </w:r>
            <w:r w:rsidR="0030615B">
              <w:rPr>
                <w:rFonts w:ascii="Calibri" w:hAnsi="Calibri" w:cs="Calibri"/>
                <w:szCs w:val="20"/>
              </w:rPr>
              <w:t>НВЧЗ</w:t>
            </w:r>
            <w:r w:rsidR="00B450A1">
              <w:rPr>
                <w:rFonts w:ascii="Calibri" w:hAnsi="Calibri" w:cs="Calibri"/>
                <w:szCs w:val="20"/>
              </w:rPr>
              <w:t xml:space="preserve"> с функцией КСЗ линий 110-220 кВ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3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69E99965" w14:textId="0A3C7AFE" w:rsidR="009B194C" w:rsidRDefault="009B194C" w:rsidP="009B194C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Первичная схема подстанции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9B194C" w14:paraId="554E078E" w14:textId="77777777" w:rsidTr="00954E7D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5F4D" w14:textId="2A14D0C7" w:rsidR="009B194C" w:rsidRDefault="004D0227" w:rsidP="00954E7D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Схема </w:t>
            </w:r>
            <w:r w:rsidR="0003516D">
              <w:rPr>
                <w:rFonts w:ascii="Calibri" w:hAnsi="Calibri"/>
                <w:sz w:val="20"/>
                <w:szCs w:val="20"/>
              </w:rPr>
              <w:t>распределительного устройства подстанции</w:t>
            </w:r>
            <w:r w:rsidR="00A45DD7">
              <w:rPr>
                <w:rFonts w:ascii="Calibri" w:hAnsi="Calibri"/>
                <w:sz w:val="20"/>
                <w:szCs w:val="20"/>
              </w:rPr>
              <w:t xml:space="preserve"> 110-220 кВ</w:t>
            </w:r>
          </w:p>
        </w:tc>
        <w:sdt>
          <w:sdtPr>
            <w:rPr>
              <w:rStyle w:val="Calibri11"/>
            </w:rPr>
            <w:id w:val="461076931"/>
            <w:placeholder>
              <w:docPart w:val="1880A29809AE4700B59A514E768BA2B9"/>
            </w:placeholder>
            <w:showingPlcHdr/>
            <w15:color w:val="800000"/>
            <w:dropDownList>
              <w:listItem w:displayText="С одним выключателем на присоединение" w:value="С одним выключателем на присоединение"/>
              <w:listItem w:displayText="С двумя выключателями на присоединение" w:value="С двумя выключателями на присоединение"/>
              <w:listItem w:displayText="С двойной системой шин и обходным выключателем" w:value="С двойной системой шин и обходным выключателем"/>
              <w:listItem w:displayText="С ремонтной перемычкой (схема 5Н)" w:value="С ремонтной перемычкой (схема 5Н)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A0D668" w14:textId="77777777" w:rsidR="009B194C" w:rsidRDefault="009B194C" w:rsidP="00954E7D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7EAECFEF" w14:textId="4BEE4908" w:rsidR="00CC79D5" w:rsidRDefault="00C06F96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оперативного питания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C06F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241B66E7" w14:textId="77777777" w:rsidR="00C06F96" w:rsidRDefault="00C06F96" w:rsidP="00C06F96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06F96" w14:paraId="7FF256B3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A71" w14:textId="0A5D4063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</w:t>
            </w:r>
            <w:r w:rsidRPr="00554341">
              <w:rPr>
                <w:rFonts w:ascii="Calibri" w:hAnsi="Calibri"/>
                <w:sz w:val="20"/>
                <w:szCs w:val="20"/>
              </w:rPr>
              <w:t>переменн</w:t>
            </w:r>
            <w:r>
              <w:rPr>
                <w:rFonts w:ascii="Calibri" w:hAnsi="Calibri"/>
                <w:sz w:val="20"/>
                <w:szCs w:val="20"/>
              </w:rPr>
              <w:t>ого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ток</w:t>
            </w:r>
            <w:r>
              <w:rPr>
                <w:rFonts w:ascii="Calibri" w:hAnsi="Calibri"/>
                <w:sz w:val="20"/>
                <w:szCs w:val="20"/>
              </w:rPr>
              <w:t>а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323C63">
              <w:rPr>
                <w:rFonts w:ascii="Calibri" w:hAnsi="Calibri"/>
                <w:sz w:val="20"/>
                <w:szCs w:val="20"/>
              </w:rPr>
              <w:t>фазные токи</w:t>
            </w:r>
            <w:r w:rsidRPr="00554341">
              <w:rPr>
                <w:rFonts w:ascii="Calibri" w:hAnsi="Calibri"/>
                <w:sz w:val="20"/>
                <w:szCs w:val="20"/>
              </w:rPr>
              <w:t>)</w:t>
            </w:r>
          </w:p>
        </w:tc>
        <w:sdt>
          <w:sdtPr>
            <w:rPr>
              <w:rStyle w:val="Calibri11"/>
            </w:rPr>
            <w:id w:val="1318001977"/>
            <w:placeholder>
              <w:docPart w:val="492ABA979C0046CC9B3805CB2D5AE578"/>
            </w:placeholder>
            <w:showingPlcHdr/>
            <w15:color w:val="800000"/>
            <w:dropDownList>
              <w:listItem w:displayText="5 А" w:value="5 А"/>
              <w:listItem w:displayText="1 А" w:value="1 А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3128AD" w14:textId="77777777" w:rsidR="00C06F96" w:rsidRDefault="00C06F96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4B26CE" w14:paraId="1D2DE426" w14:textId="77777777" w:rsidTr="000E7331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4A4" w14:textId="21F206FB" w:rsidR="004B26CE" w:rsidRDefault="00FC197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Цепи переменного тока </w:t>
            </w:r>
            <w:r w:rsidRPr="00554341">
              <w:rPr>
                <w:rFonts w:ascii="Calibri" w:hAnsi="Calibri"/>
                <w:sz w:val="20"/>
                <w:szCs w:val="20"/>
              </w:rPr>
              <w:t>3</w:t>
            </w:r>
            <w:r w:rsidRPr="00554341">
              <w:rPr>
                <w:rFonts w:ascii="Calibri" w:hAnsi="Calibri"/>
                <w:sz w:val="20"/>
                <w:szCs w:val="20"/>
                <w:lang w:val="en-US"/>
              </w:rPr>
              <w:t>I</w:t>
            </w:r>
            <w:r w:rsidRPr="00554341">
              <w:rPr>
                <w:rFonts w:ascii="Calibri" w:hAnsi="Calibri"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sz w:val="20"/>
                <w:szCs w:val="20"/>
              </w:rPr>
              <w:t>параллельной линии (для функции ОМП)</w:t>
            </w:r>
          </w:p>
        </w:tc>
        <w:sdt>
          <w:sdtPr>
            <w:rPr>
              <w:rStyle w:val="Calibri11"/>
            </w:rPr>
            <w:id w:val="1648089664"/>
            <w:placeholder>
              <w:docPart w:val="C15208F5D6C545DFA2AFAE64C45695AA"/>
            </w:placeholder>
            <w:showingPlcHdr/>
            <w15:color w:val="800000"/>
            <w:dropDownList>
              <w:listItem w:displayText="5 А" w:value="5 А"/>
              <w:listItem w:displayText="1 А" w:value="1 А"/>
              <w:listItem w:displayText="Не используются" w:value="Не используются"/>
            </w:dropDownList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718CA9" w14:textId="12241BCB" w:rsidR="004B26CE" w:rsidRDefault="00FC1972" w:rsidP="000E7331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7F3713FA" w14:textId="47BFB728" w:rsidR="002B2BCA" w:rsidRDefault="008E5DE4" w:rsidP="009F2C5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МП устройств в составе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761A8B3B" w:rsidR="00DA7662" w:rsidRDefault="00DF03C8" w:rsidP="00F2754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</w:t>
            </w:r>
          </w:p>
        </w:tc>
        <w:tc>
          <w:tcPr>
            <w:tcW w:w="3119" w:type="dxa"/>
            <w:vAlign w:val="center"/>
          </w:tcPr>
          <w:p w14:paraId="2315DC40" w14:textId="6A3197DC" w:rsidR="00DA7662" w:rsidRPr="00DF03C8" w:rsidRDefault="009B194C" w:rsidP="00DF03C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</w:t>
            </w:r>
            <w:r w:rsidR="00F2754C">
              <w:rPr>
                <w:rFonts w:ascii="Calibri" w:hAnsi="Calibri"/>
                <w:b/>
                <w:bCs/>
              </w:rPr>
              <w:t xml:space="preserve"> 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000000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2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3"/>
                    <w:i/>
                  </w:rPr>
                  <w:t>Выберите</w:t>
                </w:r>
                <w:r w:rsidR="00DA7662">
                  <w:rPr>
                    <w:rStyle w:val="af3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566D446D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 xml:space="preserve">алфавитно-цифровой (шесть строк по 21 символу) </w:t>
            </w:r>
          </w:p>
        </w:tc>
      </w:tr>
    </w:tbl>
    <w:p w14:paraId="62401DFE" w14:textId="77777777" w:rsidR="004472C2" w:rsidRDefault="004472C2" w:rsidP="004472C2">
      <w:pPr>
        <w:pStyle w:val="1"/>
        <w:numPr>
          <w:ilvl w:val="0"/>
          <w:numId w:val="3"/>
        </w:numPr>
        <w:spacing w:after="0"/>
        <w:ind w:left="142" w:hanging="142"/>
      </w:pPr>
      <w:r>
        <w:t>Цепи связи с АСУ</w:t>
      </w:r>
    </w:p>
    <w:tbl>
      <w:tblPr>
        <w:tblStyle w:val="ab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4472C2" w14:paraId="4ECD974A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50CB7E6D" w14:textId="77777777" w:rsidR="004472C2" w:rsidRDefault="004472C2" w:rsidP="00BC3883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C03B79A6CA924A5EBAC09212620EB939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9BDFDAE" w14:textId="77777777" w:rsidR="004472C2" w:rsidRPr="00575484" w:rsidRDefault="004472C2" w:rsidP="00BC3883">
                <w:pPr>
                  <w:rPr>
                    <w:b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78B9CD21" w14:textId="337923AF" w:rsidR="004472C2" w:rsidRPr="0073394C" w:rsidRDefault="00000000" w:rsidP="00BC3883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E1D41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 w:rsidRPr="009D18D4">
              <w:rPr>
                <w:lang w:val="en-US"/>
              </w:rPr>
              <w:t>MMS</w:t>
            </w:r>
          </w:p>
          <w:p w14:paraId="0AFF71CA" w14:textId="77777777" w:rsidR="004472C2" w:rsidRPr="0073394C" w:rsidRDefault="00000000" w:rsidP="00BC3883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61850-8-1 </w:t>
            </w:r>
            <w:r w:rsidR="004472C2">
              <w:rPr>
                <w:lang w:val="en-US"/>
              </w:rPr>
              <w:t>GOOSE</w:t>
            </w:r>
          </w:p>
          <w:p w14:paraId="04BCFD2C" w14:textId="77777777" w:rsidR="004472C2" w:rsidRPr="009D18D4" w:rsidRDefault="00000000" w:rsidP="00BC3883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МЭК 60870-5-104</w:t>
            </w:r>
          </w:p>
          <w:p w14:paraId="61492998" w14:textId="77777777" w:rsidR="004472C2" w:rsidRPr="0079071C" w:rsidRDefault="00000000" w:rsidP="00BC3883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9D18D4"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9D18D4">
              <w:t>-</w:t>
            </w:r>
            <w:r w:rsidR="004472C2" w:rsidRPr="009D18D4">
              <w:rPr>
                <w:lang w:val="en-US"/>
              </w:rPr>
              <w:t>TCP</w:t>
            </w:r>
          </w:p>
        </w:tc>
      </w:tr>
      <w:tr w:rsidR="004472C2" w:rsidRPr="00601EF0" w14:paraId="0940F33D" w14:textId="77777777" w:rsidTr="00BC3883">
        <w:trPr>
          <w:trHeight w:val="312"/>
        </w:trPr>
        <w:tc>
          <w:tcPr>
            <w:tcW w:w="3686" w:type="dxa"/>
            <w:vAlign w:val="center"/>
          </w:tcPr>
          <w:p w14:paraId="4031E160" w14:textId="77777777" w:rsidR="004472C2" w:rsidRDefault="004472C2" w:rsidP="00BC388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C89C894AB8414652B9BEE0A6ADB5998B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2"/>
                <w:rFonts w:eastAsia="MS Mincho"/>
                <w:b w:val="0"/>
                <w:szCs w:val="20"/>
              </w:rPr>
            </w:sdtEndPr>
            <w:sdtContent>
              <w:p w14:paraId="54A00481" w14:textId="77777777" w:rsidR="004472C2" w:rsidRDefault="004472C2" w:rsidP="00BC3883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19D9A088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</w:t>
            </w:r>
            <w:r w:rsidR="004472C2">
              <w:rPr>
                <w:lang w:val="en-US"/>
              </w:rPr>
              <w:t>3</w:t>
            </w:r>
          </w:p>
          <w:p w14:paraId="4CF048D0" w14:textId="77777777" w:rsidR="004472C2" w:rsidRPr="0079071C" w:rsidRDefault="00000000" w:rsidP="00BC3883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rPr>
                <w:lang w:val="en-US"/>
              </w:rPr>
              <w:t>Modbus</w:t>
            </w:r>
            <w:r w:rsidR="004472C2" w:rsidRPr="0079071C">
              <w:rPr>
                <w:lang w:val="en-US"/>
              </w:rPr>
              <w:t>-</w:t>
            </w:r>
            <w:r w:rsidR="004472C2" w:rsidRPr="009D18D4">
              <w:rPr>
                <w:lang w:val="en-US"/>
              </w:rPr>
              <w:t>RTU</w:t>
            </w:r>
            <w:r w:rsidR="004472C2" w:rsidRPr="0079071C">
              <w:rPr>
                <w:lang w:val="en-US"/>
              </w:rPr>
              <w:t>/</w:t>
            </w:r>
            <w:r w:rsidR="004472C2" w:rsidRPr="009D18D4">
              <w:rPr>
                <w:lang w:val="en-US"/>
              </w:rPr>
              <w:t>ASCII</w:t>
            </w:r>
          </w:p>
          <w:p w14:paraId="39263160" w14:textId="77777777" w:rsidR="004472C2" w:rsidRPr="00273F04" w:rsidRDefault="00000000" w:rsidP="00BC3883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4472C2">
                  <w:rPr>
                    <w:rStyle w:val="Calibri11"/>
                  </w:rPr>
                  <w:sym w:font="Wingdings 2" w:char="F0A3"/>
                </w:r>
              </w:sdtContent>
            </w:sdt>
            <w:r w:rsidR="004472C2" w:rsidRPr="0079071C">
              <w:rPr>
                <w:lang w:val="en-US"/>
              </w:rPr>
              <w:t xml:space="preserve"> </w:t>
            </w:r>
            <w:r w:rsidR="004472C2" w:rsidRPr="009D18D4">
              <w:t>МЭК</w:t>
            </w:r>
            <w:r w:rsidR="004472C2" w:rsidRPr="0079071C">
              <w:rPr>
                <w:lang w:val="en-US"/>
              </w:rPr>
              <w:t xml:space="preserve"> 60870-5-101</w:t>
            </w:r>
          </w:p>
        </w:tc>
      </w:tr>
    </w:tbl>
    <w:p w14:paraId="1918F65D" w14:textId="77777777" w:rsidR="005C2BEA" w:rsidRPr="00A4339F" w:rsidRDefault="005C2BEA" w:rsidP="005C2BEA">
      <w:pPr>
        <w:pStyle w:val="ac"/>
        <w:spacing w:before="240" w:after="0" w:line="240" w:lineRule="auto"/>
        <w:ind w:left="142"/>
        <w:rPr>
          <w:b/>
          <w:sz w:val="20"/>
          <w:szCs w:val="20"/>
          <w:lang w:val="en-US"/>
        </w:rPr>
      </w:pPr>
    </w:p>
    <w:p w14:paraId="1546EC57" w14:textId="77777777" w:rsidR="005C2BEA" w:rsidRPr="00A4339F" w:rsidRDefault="005C2BEA">
      <w:pPr>
        <w:rPr>
          <w:b/>
          <w:sz w:val="20"/>
          <w:szCs w:val="20"/>
          <w:lang w:val="en-US"/>
        </w:rPr>
      </w:pPr>
      <w:r w:rsidRPr="00A4339F">
        <w:rPr>
          <w:b/>
          <w:sz w:val="20"/>
          <w:szCs w:val="20"/>
          <w:lang w:val="en-US"/>
        </w:rPr>
        <w:br w:type="page"/>
      </w:r>
    </w:p>
    <w:p w14:paraId="0BC35BAE" w14:textId="6DB0089A" w:rsidR="00D5591E" w:rsidRDefault="008323E4" w:rsidP="00611C33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C06F96" w:rsidRPr="007070FD" w14:paraId="7FA61CFB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6CD7057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5BBF94" w14:textId="77777777" w:rsidR="00C06F96" w:rsidRPr="00B34711" w:rsidRDefault="00C06F96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C6B03A48F6B940AE95391D4133E44F3A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4D161E9" w14:textId="77777777" w:rsidR="00C06F96" w:rsidRPr="007070FD" w:rsidRDefault="00C06F96" w:rsidP="000E7331">
                <w:pPr>
                  <w:rPr>
                    <w:b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:rsidRPr="00A074B2" w14:paraId="4931FD4F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22B2B442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37D012225404D68B2E363239200EBA1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CBA112F" w14:textId="77777777" w:rsidR="00C06F96" w:rsidRPr="00A074B2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0AE2BA44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DCF933F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3F509FAB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130A3D6A" w14:textId="77777777" w:rsidR="00C06F96" w:rsidRDefault="00000000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6D619DFD695A45588D464763FBDC5BD1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2"/>
                  <w:b w:val="0"/>
                  <w:sz w:val="20"/>
                  <w:szCs w:val="20"/>
                </w:rPr>
              </w:sdtEndPr>
              <w:sdtContent>
                <w:r w:rsidR="00C06F96" w:rsidRPr="001A2426">
                  <w:rPr>
                    <w:rStyle w:val="af3"/>
                    <w:i/>
                  </w:rPr>
                  <w:t>Выберите</w:t>
                </w:r>
              </w:sdtContent>
            </w:sdt>
          </w:p>
        </w:tc>
      </w:tr>
      <w:tr w:rsidR="00C06F96" w14:paraId="1BBC19C0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710835E" w14:textId="77777777" w:rsidR="00C06F96" w:rsidRPr="00B3471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985459E063724D01B099C12F0AE2094D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0F8C7DA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14:paraId="189E0E13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1A349E30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6FA55D31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D3A3B33B803443F2A070CF9243C1E2A8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  <w:listItem w:displayText="Обзорная (стеклянная)" w:value="Обзорная (стеклянная)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35F52520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20706487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028EB364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784B78E" w14:textId="77777777" w:rsidR="00C06F96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32F7DCA83B6A4F6EB39C918F4EC27E1C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79828D37" w14:textId="77777777" w:rsidR="00C06F96" w:rsidRDefault="00C06F96" w:rsidP="000E7331">
                <w:pPr>
                  <w:rPr>
                    <w:rStyle w:val="Calibri11"/>
                  </w:rPr>
                </w:pPr>
                <w:r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55A0AA98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12CD581A" w14:textId="77777777" w:rsidR="00C06F96" w:rsidRPr="0067608F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6AB994BD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E73FEE6880884C739E9A9AA2B7EC7F12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2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6C8C18CF" w14:textId="77777777" w:rsidR="00C06F96" w:rsidRDefault="00C06F96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3"/>
                    <w:i/>
                  </w:rPr>
                  <w:t>Выберите</w:t>
                </w:r>
              </w:p>
            </w:sdtContent>
          </w:sdt>
        </w:tc>
      </w:tr>
      <w:tr w:rsidR="00C06F96" w14:paraId="4A5BC3B8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0FBD6A8E" w14:textId="77777777" w:rsidR="00C06F96" w:rsidRPr="00C96B61" w:rsidRDefault="00C06F96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D9B8C4D6A2F24F0DBFDE449809F45FDA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70AD7B30" w14:textId="77777777" w:rsidR="00C06F96" w:rsidRDefault="00C06F96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06F96" w:rsidRPr="00E35A1A" w14:paraId="1800445D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3D70373F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150437B8" w14:textId="77777777" w:rsidR="00C06F96" w:rsidRDefault="00C06F96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5DDA3A6D" w14:textId="7EB35806" w:rsidR="00C06F96" w:rsidRPr="00E35A1A" w:rsidRDefault="00C06F96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58B15A4D" w:rsidR="008323E4" w:rsidRDefault="008323E4" w:rsidP="008323E4">
      <w:pPr>
        <w:pStyle w:val="ac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C06F96">
        <w:rPr>
          <w:b/>
          <w:sz w:val="20"/>
          <w:szCs w:val="20"/>
        </w:rPr>
        <w:t>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4B2A63" w14:paraId="5D217934" w14:textId="77777777" w:rsidTr="00357A08">
        <w:trPr>
          <w:trHeight w:val="312"/>
        </w:trPr>
        <w:tc>
          <w:tcPr>
            <w:tcW w:w="6804" w:type="dxa"/>
            <w:vAlign w:val="center"/>
          </w:tcPr>
          <w:p w14:paraId="67A45833" w14:textId="77777777" w:rsidR="004B2A63" w:rsidRDefault="004B2A63" w:rsidP="00357A08">
            <w:pPr>
              <w:rPr>
                <w:rFonts w:ascii="Calibri" w:hAnsi="Calibri"/>
                <w:sz w:val="20"/>
                <w:szCs w:val="20"/>
              </w:rPr>
            </w:pPr>
            <w:r w:rsidRPr="00A85337">
              <w:rPr>
                <w:rFonts w:ascii="Calibri" w:hAnsi="Calibri" w:cs="Calibri"/>
                <w:bCs/>
                <w:sz w:val="20"/>
                <w:szCs w:val="20"/>
              </w:rPr>
              <w:t>Тип приемопередатчика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сигналов ВЧ-защит </w:t>
            </w:r>
            <w:r w:rsidRPr="00A85337">
              <w:rPr>
                <w:rFonts w:ascii="Calibri" w:hAnsi="Calibri" w:cs="Calibri"/>
                <w:bCs/>
                <w:sz w:val="20"/>
                <w:szCs w:val="20"/>
              </w:rPr>
              <w:t>(НЕ входит в комплект поставки)</w:t>
            </w:r>
            <w:r>
              <w:rPr>
                <w:rStyle w:val="Calibri11"/>
              </w:rPr>
              <w:t xml:space="preserve"> </w:t>
            </w:r>
          </w:p>
        </w:tc>
        <w:sdt>
          <w:sdtPr>
            <w:rPr>
              <w:rStyle w:val="Calibri11"/>
            </w:rPr>
            <w:id w:val="1149402340"/>
            <w:placeholder>
              <w:docPart w:val="BD3FF7C0B1FF4A4982ACEE1E52315E63"/>
            </w:placeholder>
            <w:showingPlcHdr/>
            <w15:color w:val="800000"/>
            <w:comboBox>
              <w:listItem w:displayText="ПВЗУ-Е (ВЧ)" w:value="ПВЗУ-Е (ВЧ)"/>
              <w:listItem w:displayText="ПВЗУ-Е (ВОЛС)" w:value="ПВЗУ-Е (ВОЛС)"/>
              <w:listItem w:displayText="ПВЗУ-ЕК" w:value="ПВЗУ-ЕК"/>
              <w:listItem w:displayText="АВАНТ Р400" w:value="АВАНТ Р400"/>
              <w:listItem w:displayText="АВАНТ Р400М" w:value="АВАНТ Р400М"/>
              <w:listItem w:displayText="АВАНТ РЗСК" w:value="АВАНТ РЗСК"/>
              <w:listItem w:displayText="ПВЗУ-М" w:value="ПВЗУ-М"/>
              <w:listItem w:displayText="ПВЗ-90М" w:value="ПВЗ-90М"/>
              <w:listItem w:displayText="ПВЗ-90М1" w:value="ПВЗ-90М1"/>
              <w:listItem w:displayText="ПВЗЛ" w:value="ПВЗЛ"/>
              <w:listItem w:displayText="ПВЗЛ-1" w:value="ПВЗЛ-1"/>
              <w:listItem w:displayText="АВЗК-80" w:value="АВЗК-80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6D89038" w14:textId="77777777" w:rsidR="004B2A63" w:rsidRDefault="004B2A63" w:rsidP="00357A08">
                <w:pPr>
                  <w:rPr>
                    <w:rStyle w:val="Calibri11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или Укажите</w:t>
                </w:r>
              </w:p>
            </w:tc>
          </w:sdtContent>
        </w:sdt>
      </w:tr>
      <w:tr w:rsidR="004B2A63" w14:paraId="282F01BF" w14:textId="77777777" w:rsidTr="00357A08">
        <w:trPr>
          <w:trHeight w:val="312"/>
        </w:trPr>
        <w:tc>
          <w:tcPr>
            <w:tcW w:w="6804" w:type="dxa"/>
            <w:vAlign w:val="center"/>
          </w:tcPr>
          <w:p w14:paraId="683396F5" w14:textId="77777777" w:rsidR="004B2A63" w:rsidRPr="0080455E" w:rsidRDefault="004B2A63" w:rsidP="00357A08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810211732"/>
            <w:placeholder>
              <w:docPart w:val="1C9F572D0B7A43DBA4662DD31F9657A8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1E331165" w14:textId="77777777" w:rsidR="004B2A63" w:rsidRDefault="004B2A63" w:rsidP="00357A08">
                <w:pPr>
                  <w:rPr>
                    <w:rStyle w:val="Calibri11"/>
                  </w:rPr>
                </w:pPr>
                <w:r w:rsidRPr="007E56A5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4B2A63" w14:paraId="3B58EF97" w14:textId="77777777" w:rsidTr="00357A08">
        <w:trPr>
          <w:trHeight w:val="312"/>
        </w:trPr>
        <w:tc>
          <w:tcPr>
            <w:tcW w:w="6804" w:type="dxa"/>
            <w:vAlign w:val="center"/>
          </w:tcPr>
          <w:p w14:paraId="2E62BCC0" w14:textId="77777777" w:rsidR="004B2A63" w:rsidRDefault="004B2A63" w:rsidP="00357A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  <w:r>
              <w:rPr>
                <w:rStyle w:val="Calibri11"/>
              </w:rPr>
              <w:t xml:space="preserve"> </w:t>
            </w:r>
          </w:p>
        </w:tc>
        <w:sdt>
          <w:sdtPr>
            <w:rPr>
              <w:rStyle w:val="Calibri11"/>
            </w:rPr>
            <w:id w:val="-887491010"/>
            <w:placeholder>
              <w:docPart w:val="9180DE8248534AE4B020457030EB1EB9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2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1CEFECB7" w14:textId="77777777" w:rsidR="004B2A63" w:rsidRDefault="004B2A63" w:rsidP="00357A08">
                <w:pPr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63BEFA48" w:rsidR="00CC79D5" w:rsidRDefault="00CC79D5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C06F96">
        <w:rPr>
          <w:b/>
          <w:sz w:val="20"/>
          <w:szCs w:val="20"/>
        </w:rPr>
        <w:t xml:space="preserve"> шкафа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A7B52" w14:paraId="58207A8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7E2D2FB" w14:textId="77777777" w:rsidR="00CA7B52" w:rsidRDefault="00CA7B52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360CD87ED9B54D358CCFACCBCC29B24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2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73C498A2" w14:textId="77777777" w:rsidR="00CA7B52" w:rsidRDefault="00CA7B52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3"/>
                    <w:i/>
                  </w:rPr>
                  <w:t>Выберите</w:t>
                </w:r>
              </w:p>
            </w:tc>
          </w:sdtContent>
        </w:sdt>
      </w:tr>
      <w:tr w:rsidR="00CA7B52" w14:paraId="7B0044BF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0A9597" w14:textId="77777777" w:rsidR="00CA7B52" w:rsidRPr="00023E4F" w:rsidRDefault="00CA7B52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4CB8C4CDC2444BCDAC0E6A7887026E26"/>
            </w:placeholder>
            <w:showingPlcHdr/>
            <w15:color w:val="800000"/>
            <w:comboBox>
              <w:listItem w:displayText="УХЛ4 (от +1°С до +40°С)" w:value="УХЛ4 (от +1°С до +40°С)"/>
            </w:comboBox>
          </w:sdtPr>
          <w:sdtEndPr>
            <w:rPr>
              <w:rStyle w:val="a2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E19B34C" w14:textId="77777777" w:rsidR="00CA7B52" w:rsidRDefault="00CA7B52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3"/>
                    <w:i/>
                  </w:rPr>
                  <w:t xml:space="preserve">Выберите </w:t>
                </w:r>
                <w:r>
                  <w:rPr>
                    <w:rStyle w:val="af3"/>
                    <w:i/>
                  </w:rPr>
                  <w:t>или Укажите</w:t>
                </w:r>
              </w:p>
            </w:tc>
          </w:sdtContent>
        </w:sdt>
      </w:tr>
    </w:tbl>
    <w:p w14:paraId="1C747D42" w14:textId="313AFC05" w:rsidR="002A3C36" w:rsidRPr="002A3C36" w:rsidRDefault="0082043C" w:rsidP="002A3C36">
      <w:pPr>
        <w:pStyle w:val="ac"/>
        <w:numPr>
          <w:ilvl w:val="0"/>
          <w:numId w:val="3"/>
        </w:numPr>
        <w:tabs>
          <w:tab w:val="left" w:pos="284"/>
        </w:tabs>
        <w:spacing w:before="240" w:after="0" w:line="240" w:lineRule="auto"/>
        <w:ind w:left="142" w:hanging="142"/>
        <w:rPr>
          <w:rFonts w:ascii="Calibri" w:hAnsi="Calibri" w:cs="Calibri"/>
          <w:b/>
          <w:sz w:val="20"/>
          <w:szCs w:val="20"/>
        </w:rPr>
      </w:pPr>
      <w:r w:rsidRPr="002A3C36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2A3C36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2A3C36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2A3C36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2A3C36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2A3C36">
        <w:rPr>
          <w:rFonts w:ascii="Calibri" w:hAnsi="Calibri" w:cs="Calibri"/>
          <w:b/>
          <w:sz w:val="20"/>
          <w:szCs w:val="20"/>
        </w:rPr>
        <w:t>его установки</w:t>
      </w:r>
      <w:r w:rsidR="0039763D" w:rsidRPr="002A3C36">
        <w:rPr>
          <w:rFonts w:ascii="Calibri" w:hAnsi="Calibri" w:cs="Calibri"/>
          <w:b/>
          <w:sz w:val="20"/>
          <w:szCs w:val="20"/>
        </w:rPr>
        <w:t xml:space="preserve"> в п. </w:t>
      </w:r>
      <w:r w:rsidR="00BB677E">
        <w:rPr>
          <w:rFonts w:ascii="Calibri" w:hAnsi="Calibri" w:cs="Calibri"/>
          <w:b/>
          <w:sz w:val="20"/>
          <w:szCs w:val="20"/>
        </w:rPr>
        <w:t>7</w:t>
      </w:r>
      <w:r w:rsidRPr="002A3C36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4834064D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5E489F" w:rsidRPr="005E3829" w14:paraId="3E9E9C82" w14:textId="77777777" w:rsidTr="00C7365E">
        <w:trPr>
          <w:trHeight w:val="312"/>
        </w:trPr>
        <w:sdt>
          <w:sdtPr>
            <w:rPr>
              <w:rStyle w:val="Calibri10"/>
            </w:rPr>
            <w:id w:val="93442560"/>
            <w:placeholder>
              <w:docPart w:val="DCD285C2139149D0973EB842D52E93B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A60BEC" w14:textId="5AC0A1DF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391350423"/>
            <w:placeholder>
              <w:docPart w:val="DE3DE8DAE3224BA7957EC5910F9E4F26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44602" w14:textId="2E9312B6" w:rsidR="005E489F" w:rsidRDefault="005E489F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3950FE" w:rsidRPr="005E3829" w14:paraId="430560E3" w14:textId="77777777" w:rsidTr="00C7365E">
        <w:trPr>
          <w:trHeight w:val="312"/>
        </w:trPr>
        <w:sdt>
          <w:sdtPr>
            <w:rPr>
              <w:rStyle w:val="Calibri10"/>
            </w:rPr>
            <w:id w:val="-1144732965"/>
            <w:placeholder>
              <w:docPart w:val="E2D38158F6CC4971B300508B9A509E2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63C5D2" w14:textId="58A25C46" w:rsidR="003950FE" w:rsidRDefault="003950FE" w:rsidP="000377D8">
                <w:pPr>
                  <w:spacing w:after="0" w:line="240" w:lineRule="auto"/>
                  <w:rPr>
                    <w:rStyle w:val="Calibri1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-646207810"/>
            <w:placeholder>
              <w:docPart w:val="7E6DBF70C62E4AD7AE00E05F890E3E68"/>
            </w:placeholder>
            <w:showingPlcHdr/>
            <w15:color w:val="3366FF"/>
          </w:sdtPr>
          <w:sdtEndPr>
            <w:rPr>
              <w:rStyle w:val="a2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A8BA71" w14:textId="13ABEC67" w:rsidR="003950FE" w:rsidRDefault="003950FE" w:rsidP="000377D8">
                <w:pPr>
                  <w:spacing w:after="0" w:line="240" w:lineRule="auto"/>
                  <w:rPr>
                    <w:rStyle w:val="Calibri10"/>
                  </w:rPr>
                </w:pPr>
                <w:r>
                  <w:rPr>
                    <w:rStyle w:val="af3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048ED138" w14:textId="6032D892" w:rsidR="00C6292F" w:rsidRPr="00C6292F" w:rsidRDefault="007F071B" w:rsidP="00C6292F">
      <w:pPr>
        <w:pStyle w:val="ac"/>
        <w:numPr>
          <w:ilvl w:val="0"/>
          <w:numId w:val="3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C6292F">
        <w:rPr>
          <w:b/>
          <w:sz w:val="20"/>
          <w:szCs w:val="20"/>
          <w:lang w:eastAsia="ru-RU"/>
        </w:rPr>
        <w:t>Дополнительн</w:t>
      </w:r>
      <w:r w:rsidR="00C6292F">
        <w:rPr>
          <w:b/>
          <w:sz w:val="20"/>
          <w:szCs w:val="20"/>
          <w:lang w:eastAsia="ru-RU"/>
        </w:rPr>
        <w:t>ые принадлежности и инструмент</w:t>
      </w:r>
      <w:r w:rsidRPr="00C6292F">
        <w:rPr>
          <w:b/>
          <w:sz w:val="20"/>
          <w:szCs w:val="20"/>
          <w:lang w:eastAsia="ru-RU"/>
        </w:rPr>
        <w:t xml:space="preserve"> (</w:t>
      </w:r>
      <w:r w:rsidR="00C6292F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 w:rsidRPr="00C6292F">
        <w:rPr>
          <w:b/>
          <w:sz w:val="20"/>
          <w:szCs w:val="20"/>
          <w:lang w:eastAsia="ru-RU"/>
        </w:rPr>
        <w:t>)</w:t>
      </w:r>
    </w:p>
    <w:tbl>
      <w:tblPr>
        <w:tblStyle w:val="ab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C6292F" w14:paraId="5A22D558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7154137B" w14:textId="77777777" w:rsidR="00C6292F" w:rsidRDefault="00C6292F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125A70943D0A4D52A74A3C8A0D18389A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17C5703" w14:textId="77777777" w:rsidR="00C6292F" w:rsidRDefault="00C6292F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7D4A00F6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55F8736" w14:textId="77777777" w:rsidR="00C6292F" w:rsidRDefault="00C6292F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83969A98AC1C4FBAA2DCAD94772C0CC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3CD2C7DB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403BC80E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69F354B887C34640B5CC45C16BD64992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B13C67F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83250A44C9FE4CD2B8AEE9F2F0E0EBB3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0B2A39E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1C4BA55B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EE6965E8CC0B4DAC857306E196C4390C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0768AE4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378BD05FBC1B406CB9F6336ECE57A66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EBB2371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  <w:tr w:rsidR="00C6292F" w14:paraId="57CFEA5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2F4D9B55A1CF4CEB96EBAEA60ADED8BE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1D135EEA" w14:textId="77777777" w:rsidR="00C6292F" w:rsidRDefault="00C6292F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E593EBDCDAB14B6DAFF33584493517C5"/>
            </w:placeholder>
            <w:showingPlcHdr/>
            <w15:color w:val="3366FF"/>
            <w:text/>
          </w:sdtPr>
          <w:sdtEndPr>
            <w:rPr>
              <w:rStyle w:val="a2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B2CFC18" w14:textId="77777777" w:rsidR="00C6292F" w:rsidRDefault="00C6292F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3"/>
                    <w:i/>
                  </w:rPr>
                  <w:t>Укажите</w:t>
                </w:r>
                <w:r>
                  <w:rPr>
                    <w:rStyle w:val="af3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FB9142B" w14:textId="0AB8BCB6" w:rsidR="00EB4838" w:rsidRPr="00EB4838" w:rsidRDefault="00CC79D5" w:rsidP="00EB4838">
      <w:pPr>
        <w:pStyle w:val="ac"/>
        <w:numPr>
          <w:ilvl w:val="0"/>
          <w:numId w:val="3"/>
        </w:numPr>
        <w:tabs>
          <w:tab w:val="left" w:pos="1035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130629">
        <w:rPr>
          <w:b/>
          <w:sz w:val="20"/>
          <w:szCs w:val="20"/>
          <w:lang w:eastAsia="ru-RU"/>
        </w:rPr>
        <w:t>Дополнительные требования</w:t>
      </w:r>
      <w:r w:rsidR="000A2421" w:rsidRPr="00130629">
        <w:rPr>
          <w:b/>
          <w:sz w:val="20"/>
          <w:szCs w:val="20"/>
          <w:lang w:eastAsia="ru-RU"/>
        </w:rPr>
        <w:t xml:space="preserve"> (функциональное</w:t>
      </w:r>
      <w:r w:rsidR="009B5E2C">
        <w:rPr>
          <w:b/>
          <w:sz w:val="20"/>
          <w:szCs w:val="20"/>
          <w:lang w:eastAsia="ru-RU"/>
        </w:rPr>
        <w:t xml:space="preserve"> </w:t>
      </w:r>
      <w:r w:rsidR="00F26D17" w:rsidRPr="00130629">
        <w:rPr>
          <w:b/>
          <w:sz w:val="20"/>
          <w:szCs w:val="20"/>
          <w:lang w:eastAsia="ru-RU"/>
        </w:rPr>
        <w:t>оснащени</w:t>
      </w:r>
      <w:r w:rsidR="00050446">
        <w:rPr>
          <w:b/>
          <w:sz w:val="20"/>
          <w:szCs w:val="20"/>
          <w:lang w:eastAsia="ru-RU"/>
        </w:rPr>
        <w:t>е</w:t>
      </w:r>
      <w:r w:rsidR="009B5E2C">
        <w:rPr>
          <w:b/>
          <w:sz w:val="20"/>
          <w:szCs w:val="20"/>
          <w:lang w:eastAsia="ru-RU"/>
        </w:rPr>
        <w:t xml:space="preserve"> </w:t>
      </w:r>
      <w:r w:rsidR="0002385E" w:rsidRPr="00130629">
        <w:rPr>
          <w:b/>
          <w:sz w:val="20"/>
          <w:szCs w:val="20"/>
          <w:lang w:eastAsia="ru-RU"/>
        </w:rPr>
        <w:t>шкаф</w:t>
      </w:r>
      <w:r w:rsidR="00FD254E" w:rsidRPr="00130629">
        <w:rPr>
          <w:b/>
          <w:sz w:val="20"/>
          <w:szCs w:val="20"/>
          <w:lang w:eastAsia="ru-RU"/>
        </w:rPr>
        <w:t>ов</w:t>
      </w:r>
      <w:r w:rsidR="00F26D17" w:rsidRPr="00130629">
        <w:rPr>
          <w:b/>
          <w:sz w:val="20"/>
          <w:szCs w:val="20"/>
          <w:lang w:eastAsia="ru-RU"/>
        </w:rPr>
        <w:t xml:space="preserve"> может быть</w:t>
      </w:r>
      <w:r w:rsidR="000A2421" w:rsidRPr="00130629">
        <w:rPr>
          <w:b/>
          <w:sz w:val="20"/>
          <w:szCs w:val="20"/>
          <w:lang w:eastAsia="ru-RU"/>
        </w:rPr>
        <w:t xml:space="preserve"> дополнен</w:t>
      </w:r>
      <w:r w:rsidR="00F26D17" w:rsidRPr="00130629">
        <w:rPr>
          <w:b/>
          <w:sz w:val="20"/>
          <w:szCs w:val="20"/>
          <w:lang w:eastAsia="ru-RU"/>
        </w:rPr>
        <w:t xml:space="preserve">о </w:t>
      </w:r>
      <w:r w:rsidR="000A2421" w:rsidRPr="00130629">
        <w:rPr>
          <w:b/>
          <w:sz w:val="20"/>
          <w:szCs w:val="20"/>
          <w:lang w:eastAsia="ru-RU"/>
        </w:rPr>
        <w:t xml:space="preserve">или </w:t>
      </w:r>
      <w:r w:rsidR="0002385E" w:rsidRPr="00130629">
        <w:rPr>
          <w:b/>
          <w:sz w:val="20"/>
          <w:szCs w:val="20"/>
          <w:lang w:eastAsia="ru-RU"/>
        </w:rPr>
        <w:t>изменен</w:t>
      </w:r>
      <w:r w:rsidR="00F26D17" w:rsidRPr="00130629">
        <w:rPr>
          <w:b/>
          <w:sz w:val="20"/>
          <w:szCs w:val="20"/>
          <w:lang w:eastAsia="ru-RU"/>
        </w:rPr>
        <w:t>о</w:t>
      </w:r>
      <w:r w:rsidR="0002385E" w:rsidRPr="00130629">
        <w:rPr>
          <w:b/>
          <w:sz w:val="20"/>
          <w:szCs w:val="20"/>
          <w:lang w:eastAsia="ru-RU"/>
        </w:rPr>
        <w:t xml:space="preserve"> в зависимости от требований </w:t>
      </w:r>
      <w:r w:rsidR="000515F0">
        <w:rPr>
          <w:b/>
          <w:sz w:val="20"/>
          <w:szCs w:val="20"/>
          <w:lang w:eastAsia="ru-RU"/>
        </w:rPr>
        <w:t>проекта</w:t>
      </w:r>
      <w:r w:rsidR="00130629" w:rsidRPr="00130629">
        <w:rPr>
          <w:b/>
          <w:sz w:val="20"/>
          <w:szCs w:val="20"/>
          <w:lang w:eastAsia="ru-RU"/>
        </w:rPr>
        <w:t>):</w:t>
      </w:r>
    </w:p>
    <w:sdt>
      <w:sdtPr>
        <w:rPr>
          <w:rStyle w:val="Calibri111"/>
        </w:rPr>
        <w:id w:val="83676310"/>
        <w:lock w:val="sdtLocked"/>
        <w:placeholder>
          <w:docPart w:val="5F89531D6E6143B3A9E555E0F3E464FE"/>
        </w:placeholder>
        <w:showingPlcHdr/>
        <w15:color w:val="3366FF"/>
      </w:sdtPr>
      <w:sdtEndPr>
        <w:rPr>
          <w:rStyle w:val="a2"/>
          <w:b w:val="0"/>
          <w:szCs w:val="20"/>
          <w:u w:val="none"/>
          <w:lang w:eastAsia="ru-RU"/>
        </w:rPr>
      </w:sdtEndPr>
      <w:sdtContent>
        <w:p w14:paraId="5A479B4C" w14:textId="1130CDC0" w:rsidR="00EB4838" w:rsidRPr="00130629" w:rsidRDefault="00EB4838" w:rsidP="001F7FA6">
          <w:pPr>
            <w:pStyle w:val="ac"/>
            <w:tabs>
              <w:tab w:val="left" w:pos="1035"/>
            </w:tabs>
            <w:spacing w:before="240" w:line="240" w:lineRule="auto"/>
            <w:ind w:left="284"/>
            <w:rPr>
              <w:b/>
              <w:sz w:val="20"/>
              <w:szCs w:val="20"/>
              <w:lang w:eastAsia="ru-RU"/>
            </w:rPr>
          </w:pPr>
          <w:r>
            <w:rPr>
              <w:rStyle w:val="af3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3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3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2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3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2DB93973" w14:textId="634D6B56" w:rsidR="00EE01B2" w:rsidRPr="00EE01B2" w:rsidRDefault="00EE01B2" w:rsidP="00EE01B2">
      <w:pPr>
        <w:tabs>
          <w:tab w:val="left" w:pos="2565"/>
        </w:tabs>
      </w:pP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1E5B" w14:textId="77777777" w:rsidR="00C357F2" w:rsidRDefault="00C357F2" w:rsidP="00F42DF5">
      <w:pPr>
        <w:spacing w:after="0" w:line="240" w:lineRule="auto"/>
      </w:pPr>
      <w:r>
        <w:separator/>
      </w:r>
    </w:p>
  </w:endnote>
  <w:endnote w:type="continuationSeparator" w:id="0">
    <w:p w14:paraId="3279977A" w14:textId="77777777" w:rsidR="00C357F2" w:rsidRDefault="00C357F2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7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F89D" w14:textId="77777777" w:rsidR="00C357F2" w:rsidRDefault="00C357F2" w:rsidP="00F42DF5">
      <w:pPr>
        <w:spacing w:after="0" w:line="240" w:lineRule="auto"/>
      </w:pPr>
      <w:r>
        <w:separator/>
      </w:r>
    </w:p>
  </w:footnote>
  <w:footnote w:type="continuationSeparator" w:id="0">
    <w:p w14:paraId="08F67436" w14:textId="77777777" w:rsidR="00C357F2" w:rsidRDefault="00C357F2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A6E4E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1864971991">
    <w:abstractNumId w:val="10"/>
  </w:num>
  <w:num w:numId="2" w16cid:durableId="1748336327">
    <w:abstractNumId w:val="8"/>
  </w:num>
  <w:num w:numId="3" w16cid:durableId="177697650">
    <w:abstractNumId w:val="6"/>
  </w:num>
  <w:num w:numId="4" w16cid:durableId="761953478">
    <w:abstractNumId w:val="0"/>
  </w:num>
  <w:num w:numId="5" w16cid:durableId="995497635">
    <w:abstractNumId w:val="3"/>
  </w:num>
  <w:num w:numId="6" w16cid:durableId="537398809">
    <w:abstractNumId w:val="9"/>
  </w:num>
  <w:num w:numId="7" w16cid:durableId="1566456139">
    <w:abstractNumId w:val="2"/>
  </w:num>
  <w:num w:numId="8" w16cid:durableId="919295515">
    <w:abstractNumId w:val="4"/>
  </w:num>
  <w:num w:numId="9" w16cid:durableId="867108191">
    <w:abstractNumId w:val="5"/>
  </w:num>
  <w:num w:numId="10" w16cid:durableId="1049840681">
    <w:abstractNumId w:val="7"/>
  </w:num>
  <w:num w:numId="11" w16cid:durableId="152456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2/7Kt1MRjjZH2d27lU7/vj2kU/F87XLukHnonzh8NQoRnwaByj5w1etadDm5nfII9TIgt4evL0x3G60gMoVpw==" w:salt="MLZk3nGgqaJ/7veZTiWp1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45C"/>
    <w:rsid w:val="0001551F"/>
    <w:rsid w:val="00016616"/>
    <w:rsid w:val="0002103E"/>
    <w:rsid w:val="000213F4"/>
    <w:rsid w:val="00022DB9"/>
    <w:rsid w:val="0002385E"/>
    <w:rsid w:val="00023E4F"/>
    <w:rsid w:val="000301AB"/>
    <w:rsid w:val="00032B7A"/>
    <w:rsid w:val="00032C8A"/>
    <w:rsid w:val="00034F00"/>
    <w:rsid w:val="00034F33"/>
    <w:rsid w:val="000350B3"/>
    <w:rsid w:val="0003516D"/>
    <w:rsid w:val="0003536A"/>
    <w:rsid w:val="00035C7B"/>
    <w:rsid w:val="0003711C"/>
    <w:rsid w:val="0003765F"/>
    <w:rsid w:val="00037925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1DE6"/>
    <w:rsid w:val="00064954"/>
    <w:rsid w:val="00064EBE"/>
    <w:rsid w:val="000700C8"/>
    <w:rsid w:val="00072876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A0D90"/>
    <w:rsid w:val="000A1CC5"/>
    <w:rsid w:val="000A2421"/>
    <w:rsid w:val="000A3BF8"/>
    <w:rsid w:val="000A65CB"/>
    <w:rsid w:val="000A69A3"/>
    <w:rsid w:val="000B2289"/>
    <w:rsid w:val="000B32D8"/>
    <w:rsid w:val="000B3B14"/>
    <w:rsid w:val="000B3E21"/>
    <w:rsid w:val="000B4D0F"/>
    <w:rsid w:val="000B6AB9"/>
    <w:rsid w:val="000B6C2E"/>
    <w:rsid w:val="000C17AA"/>
    <w:rsid w:val="000C2324"/>
    <w:rsid w:val="000C2BEA"/>
    <w:rsid w:val="000C3C74"/>
    <w:rsid w:val="000C3CD3"/>
    <w:rsid w:val="000C41FE"/>
    <w:rsid w:val="000C60C5"/>
    <w:rsid w:val="000C6FDA"/>
    <w:rsid w:val="000C7145"/>
    <w:rsid w:val="000C728B"/>
    <w:rsid w:val="000D5E02"/>
    <w:rsid w:val="000E162B"/>
    <w:rsid w:val="000E25FA"/>
    <w:rsid w:val="000F07FF"/>
    <w:rsid w:val="000F0CCB"/>
    <w:rsid w:val="000F17B5"/>
    <w:rsid w:val="000F1AED"/>
    <w:rsid w:val="000F3B72"/>
    <w:rsid w:val="000F3E3C"/>
    <w:rsid w:val="000F5033"/>
    <w:rsid w:val="000F6C97"/>
    <w:rsid w:val="00100C4B"/>
    <w:rsid w:val="001015CF"/>
    <w:rsid w:val="00102306"/>
    <w:rsid w:val="001024DC"/>
    <w:rsid w:val="00105595"/>
    <w:rsid w:val="00106229"/>
    <w:rsid w:val="00107705"/>
    <w:rsid w:val="00110F40"/>
    <w:rsid w:val="00113770"/>
    <w:rsid w:val="00113FFF"/>
    <w:rsid w:val="00115016"/>
    <w:rsid w:val="00123989"/>
    <w:rsid w:val="00125AAC"/>
    <w:rsid w:val="0012680D"/>
    <w:rsid w:val="00130629"/>
    <w:rsid w:val="001315DB"/>
    <w:rsid w:val="00131CDE"/>
    <w:rsid w:val="00132F7E"/>
    <w:rsid w:val="00133D88"/>
    <w:rsid w:val="00134934"/>
    <w:rsid w:val="00135252"/>
    <w:rsid w:val="00140483"/>
    <w:rsid w:val="00140EAB"/>
    <w:rsid w:val="00140F95"/>
    <w:rsid w:val="00141EA6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2F35"/>
    <w:rsid w:val="0016318D"/>
    <w:rsid w:val="00165B48"/>
    <w:rsid w:val="00166D32"/>
    <w:rsid w:val="0017001C"/>
    <w:rsid w:val="00172792"/>
    <w:rsid w:val="00172975"/>
    <w:rsid w:val="00174111"/>
    <w:rsid w:val="00174188"/>
    <w:rsid w:val="001744FF"/>
    <w:rsid w:val="00180DB8"/>
    <w:rsid w:val="00181D47"/>
    <w:rsid w:val="0018429A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A52"/>
    <w:rsid w:val="001D0B59"/>
    <w:rsid w:val="001D1D06"/>
    <w:rsid w:val="001D1D3C"/>
    <w:rsid w:val="001D23DD"/>
    <w:rsid w:val="001D3AA4"/>
    <w:rsid w:val="001D3ADC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5BCE"/>
    <w:rsid w:val="001F6327"/>
    <w:rsid w:val="001F7FA6"/>
    <w:rsid w:val="002028EC"/>
    <w:rsid w:val="002029B8"/>
    <w:rsid w:val="00202CE4"/>
    <w:rsid w:val="00204514"/>
    <w:rsid w:val="00205A8D"/>
    <w:rsid w:val="00206E52"/>
    <w:rsid w:val="002116EE"/>
    <w:rsid w:val="00214A38"/>
    <w:rsid w:val="00214D15"/>
    <w:rsid w:val="002159CF"/>
    <w:rsid w:val="00215A0F"/>
    <w:rsid w:val="00217B03"/>
    <w:rsid w:val="00220DDB"/>
    <w:rsid w:val="00221A3F"/>
    <w:rsid w:val="002234F2"/>
    <w:rsid w:val="00223711"/>
    <w:rsid w:val="002254AE"/>
    <w:rsid w:val="00226A7F"/>
    <w:rsid w:val="00230D20"/>
    <w:rsid w:val="002313B0"/>
    <w:rsid w:val="00233420"/>
    <w:rsid w:val="002336E6"/>
    <w:rsid w:val="002343FD"/>
    <w:rsid w:val="00234975"/>
    <w:rsid w:val="00234CA1"/>
    <w:rsid w:val="0023568C"/>
    <w:rsid w:val="0023795A"/>
    <w:rsid w:val="002416E0"/>
    <w:rsid w:val="002418C0"/>
    <w:rsid w:val="00242231"/>
    <w:rsid w:val="002439B4"/>
    <w:rsid w:val="00243A82"/>
    <w:rsid w:val="00245CFB"/>
    <w:rsid w:val="00246069"/>
    <w:rsid w:val="0024667D"/>
    <w:rsid w:val="00247B26"/>
    <w:rsid w:val="00250EEA"/>
    <w:rsid w:val="0025572D"/>
    <w:rsid w:val="002576A0"/>
    <w:rsid w:val="002631AD"/>
    <w:rsid w:val="002649F6"/>
    <w:rsid w:val="00264F43"/>
    <w:rsid w:val="00267A19"/>
    <w:rsid w:val="00273708"/>
    <w:rsid w:val="00274C31"/>
    <w:rsid w:val="002759AB"/>
    <w:rsid w:val="0028213E"/>
    <w:rsid w:val="00282A0A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872"/>
    <w:rsid w:val="00297F8C"/>
    <w:rsid w:val="002A0FE2"/>
    <w:rsid w:val="002A19F8"/>
    <w:rsid w:val="002A330D"/>
    <w:rsid w:val="002A3C36"/>
    <w:rsid w:val="002A3E32"/>
    <w:rsid w:val="002A40DF"/>
    <w:rsid w:val="002A6206"/>
    <w:rsid w:val="002A6288"/>
    <w:rsid w:val="002A7152"/>
    <w:rsid w:val="002B187F"/>
    <w:rsid w:val="002B2BCA"/>
    <w:rsid w:val="002C012B"/>
    <w:rsid w:val="002C0A8F"/>
    <w:rsid w:val="002C282C"/>
    <w:rsid w:val="002C3483"/>
    <w:rsid w:val="002C3AFE"/>
    <w:rsid w:val="002C4B84"/>
    <w:rsid w:val="002C5874"/>
    <w:rsid w:val="002C77D0"/>
    <w:rsid w:val="002C7D9A"/>
    <w:rsid w:val="002D0BB1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3C79"/>
    <w:rsid w:val="002F4355"/>
    <w:rsid w:val="002F52C9"/>
    <w:rsid w:val="002F6AC1"/>
    <w:rsid w:val="002F7379"/>
    <w:rsid w:val="002F7F04"/>
    <w:rsid w:val="0030025C"/>
    <w:rsid w:val="00300984"/>
    <w:rsid w:val="003011B6"/>
    <w:rsid w:val="00302B96"/>
    <w:rsid w:val="003056DF"/>
    <w:rsid w:val="00305881"/>
    <w:rsid w:val="0030615B"/>
    <w:rsid w:val="00311C7E"/>
    <w:rsid w:val="003139BE"/>
    <w:rsid w:val="003139C9"/>
    <w:rsid w:val="0031676C"/>
    <w:rsid w:val="003169EC"/>
    <w:rsid w:val="00317872"/>
    <w:rsid w:val="00317BAF"/>
    <w:rsid w:val="0032235D"/>
    <w:rsid w:val="00322450"/>
    <w:rsid w:val="00323C63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75DE"/>
    <w:rsid w:val="00357ABB"/>
    <w:rsid w:val="00361043"/>
    <w:rsid w:val="00361DA5"/>
    <w:rsid w:val="00362596"/>
    <w:rsid w:val="0036497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60F4"/>
    <w:rsid w:val="003872D6"/>
    <w:rsid w:val="00390618"/>
    <w:rsid w:val="00390853"/>
    <w:rsid w:val="003939E3"/>
    <w:rsid w:val="00393B26"/>
    <w:rsid w:val="003950FE"/>
    <w:rsid w:val="003970A0"/>
    <w:rsid w:val="0039763D"/>
    <w:rsid w:val="003A356C"/>
    <w:rsid w:val="003A3D52"/>
    <w:rsid w:val="003A5031"/>
    <w:rsid w:val="003A7B4F"/>
    <w:rsid w:val="003B0852"/>
    <w:rsid w:val="003B19C8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D99"/>
    <w:rsid w:val="003D0B61"/>
    <w:rsid w:val="003D1043"/>
    <w:rsid w:val="003D1BDC"/>
    <w:rsid w:val="003D2638"/>
    <w:rsid w:val="003D3100"/>
    <w:rsid w:val="003D5751"/>
    <w:rsid w:val="003D6CBA"/>
    <w:rsid w:val="003D7412"/>
    <w:rsid w:val="003D76CF"/>
    <w:rsid w:val="003E0070"/>
    <w:rsid w:val="003E04AE"/>
    <w:rsid w:val="003E1036"/>
    <w:rsid w:val="003E26E5"/>
    <w:rsid w:val="003E33CE"/>
    <w:rsid w:val="003E3A4A"/>
    <w:rsid w:val="003F16FF"/>
    <w:rsid w:val="003F3597"/>
    <w:rsid w:val="003F4798"/>
    <w:rsid w:val="003F4BBB"/>
    <w:rsid w:val="003F5656"/>
    <w:rsid w:val="003F5982"/>
    <w:rsid w:val="003F5C1A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58E"/>
    <w:rsid w:val="0041162C"/>
    <w:rsid w:val="0041285C"/>
    <w:rsid w:val="00413387"/>
    <w:rsid w:val="0041531F"/>
    <w:rsid w:val="00420801"/>
    <w:rsid w:val="004261B9"/>
    <w:rsid w:val="00432F3C"/>
    <w:rsid w:val="00435100"/>
    <w:rsid w:val="0043603A"/>
    <w:rsid w:val="00436CFB"/>
    <w:rsid w:val="00437502"/>
    <w:rsid w:val="00437907"/>
    <w:rsid w:val="004409B2"/>
    <w:rsid w:val="004472C2"/>
    <w:rsid w:val="004478D1"/>
    <w:rsid w:val="00447A17"/>
    <w:rsid w:val="00451743"/>
    <w:rsid w:val="00453AE0"/>
    <w:rsid w:val="00453FF6"/>
    <w:rsid w:val="00457F40"/>
    <w:rsid w:val="00465366"/>
    <w:rsid w:val="00465436"/>
    <w:rsid w:val="00465899"/>
    <w:rsid w:val="00465BA0"/>
    <w:rsid w:val="00467A65"/>
    <w:rsid w:val="00473146"/>
    <w:rsid w:val="004734BE"/>
    <w:rsid w:val="0047371E"/>
    <w:rsid w:val="004744B7"/>
    <w:rsid w:val="00476147"/>
    <w:rsid w:val="004768FE"/>
    <w:rsid w:val="004816DC"/>
    <w:rsid w:val="00482E87"/>
    <w:rsid w:val="00483B6C"/>
    <w:rsid w:val="004860B7"/>
    <w:rsid w:val="00491BDE"/>
    <w:rsid w:val="00493841"/>
    <w:rsid w:val="004953EC"/>
    <w:rsid w:val="00496510"/>
    <w:rsid w:val="00497149"/>
    <w:rsid w:val="00497C54"/>
    <w:rsid w:val="004A3E67"/>
    <w:rsid w:val="004A4150"/>
    <w:rsid w:val="004A4BB1"/>
    <w:rsid w:val="004A4F57"/>
    <w:rsid w:val="004B1348"/>
    <w:rsid w:val="004B26CE"/>
    <w:rsid w:val="004B2A63"/>
    <w:rsid w:val="004B2EBC"/>
    <w:rsid w:val="004B35A3"/>
    <w:rsid w:val="004B4426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227"/>
    <w:rsid w:val="004D060A"/>
    <w:rsid w:val="004D0724"/>
    <w:rsid w:val="004D0F8F"/>
    <w:rsid w:val="004D2A26"/>
    <w:rsid w:val="004D3D70"/>
    <w:rsid w:val="004D6EDA"/>
    <w:rsid w:val="004D7D70"/>
    <w:rsid w:val="004E0F45"/>
    <w:rsid w:val="004E2ABD"/>
    <w:rsid w:val="004E3E3B"/>
    <w:rsid w:val="004E4348"/>
    <w:rsid w:val="004E56EB"/>
    <w:rsid w:val="004E655A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35FE"/>
    <w:rsid w:val="00506220"/>
    <w:rsid w:val="00506C9F"/>
    <w:rsid w:val="00510044"/>
    <w:rsid w:val="00510531"/>
    <w:rsid w:val="00511E92"/>
    <w:rsid w:val="00511ED4"/>
    <w:rsid w:val="00512573"/>
    <w:rsid w:val="0051286D"/>
    <w:rsid w:val="00513501"/>
    <w:rsid w:val="00514656"/>
    <w:rsid w:val="00514C38"/>
    <w:rsid w:val="0051663A"/>
    <w:rsid w:val="00516948"/>
    <w:rsid w:val="005170F3"/>
    <w:rsid w:val="0052167C"/>
    <w:rsid w:val="00521F74"/>
    <w:rsid w:val="005227F5"/>
    <w:rsid w:val="00523D3C"/>
    <w:rsid w:val="00524B48"/>
    <w:rsid w:val="005259C7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671EF"/>
    <w:rsid w:val="005737BA"/>
    <w:rsid w:val="00573E10"/>
    <w:rsid w:val="00574A53"/>
    <w:rsid w:val="00575484"/>
    <w:rsid w:val="0057614A"/>
    <w:rsid w:val="00577163"/>
    <w:rsid w:val="00577463"/>
    <w:rsid w:val="005778FE"/>
    <w:rsid w:val="00583D5F"/>
    <w:rsid w:val="0058603F"/>
    <w:rsid w:val="00586B0D"/>
    <w:rsid w:val="0058763E"/>
    <w:rsid w:val="00590298"/>
    <w:rsid w:val="00590ADA"/>
    <w:rsid w:val="00590D07"/>
    <w:rsid w:val="00594C73"/>
    <w:rsid w:val="00595240"/>
    <w:rsid w:val="00597579"/>
    <w:rsid w:val="005A01AF"/>
    <w:rsid w:val="005A0B7F"/>
    <w:rsid w:val="005A1BC0"/>
    <w:rsid w:val="005A2BB0"/>
    <w:rsid w:val="005A693E"/>
    <w:rsid w:val="005A6BF6"/>
    <w:rsid w:val="005B1C45"/>
    <w:rsid w:val="005B2930"/>
    <w:rsid w:val="005B2C04"/>
    <w:rsid w:val="005B4EEB"/>
    <w:rsid w:val="005B52B0"/>
    <w:rsid w:val="005B5A84"/>
    <w:rsid w:val="005B6557"/>
    <w:rsid w:val="005B76E9"/>
    <w:rsid w:val="005B7995"/>
    <w:rsid w:val="005C05F0"/>
    <w:rsid w:val="005C2BEA"/>
    <w:rsid w:val="005C6068"/>
    <w:rsid w:val="005C6092"/>
    <w:rsid w:val="005C70CF"/>
    <w:rsid w:val="005D0C09"/>
    <w:rsid w:val="005D0FFC"/>
    <w:rsid w:val="005D23E2"/>
    <w:rsid w:val="005D4E66"/>
    <w:rsid w:val="005D780A"/>
    <w:rsid w:val="005E3829"/>
    <w:rsid w:val="005E3ABF"/>
    <w:rsid w:val="005E489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1EF0"/>
    <w:rsid w:val="006022C6"/>
    <w:rsid w:val="00606379"/>
    <w:rsid w:val="00606C3D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30017"/>
    <w:rsid w:val="00630BAF"/>
    <w:rsid w:val="0063158D"/>
    <w:rsid w:val="00632692"/>
    <w:rsid w:val="006329F0"/>
    <w:rsid w:val="006329FB"/>
    <w:rsid w:val="00633C2B"/>
    <w:rsid w:val="00635377"/>
    <w:rsid w:val="00635DCC"/>
    <w:rsid w:val="00640AC2"/>
    <w:rsid w:val="00642D48"/>
    <w:rsid w:val="00643BDA"/>
    <w:rsid w:val="00643EEF"/>
    <w:rsid w:val="00645863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4A3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74A"/>
    <w:rsid w:val="006935D2"/>
    <w:rsid w:val="006953A2"/>
    <w:rsid w:val="006955EF"/>
    <w:rsid w:val="00695E9E"/>
    <w:rsid w:val="006A0054"/>
    <w:rsid w:val="006A03FD"/>
    <w:rsid w:val="006A0E76"/>
    <w:rsid w:val="006A11AB"/>
    <w:rsid w:val="006A38F3"/>
    <w:rsid w:val="006A3A63"/>
    <w:rsid w:val="006A40EC"/>
    <w:rsid w:val="006A5DA6"/>
    <w:rsid w:val="006A69F0"/>
    <w:rsid w:val="006A79DE"/>
    <w:rsid w:val="006A7D9C"/>
    <w:rsid w:val="006B0850"/>
    <w:rsid w:val="006B095F"/>
    <w:rsid w:val="006B1275"/>
    <w:rsid w:val="006B3342"/>
    <w:rsid w:val="006B4183"/>
    <w:rsid w:val="006B7275"/>
    <w:rsid w:val="006B7AD4"/>
    <w:rsid w:val="006C0F3F"/>
    <w:rsid w:val="006C1287"/>
    <w:rsid w:val="006C26D7"/>
    <w:rsid w:val="006C6480"/>
    <w:rsid w:val="006C65C2"/>
    <w:rsid w:val="006C6789"/>
    <w:rsid w:val="006C6968"/>
    <w:rsid w:val="006C7018"/>
    <w:rsid w:val="006D17F3"/>
    <w:rsid w:val="006D35AB"/>
    <w:rsid w:val="006D41E1"/>
    <w:rsid w:val="006D49EB"/>
    <w:rsid w:val="006D64E8"/>
    <w:rsid w:val="006D6EE9"/>
    <w:rsid w:val="006D7ADA"/>
    <w:rsid w:val="006E183E"/>
    <w:rsid w:val="006E23E7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49C3"/>
    <w:rsid w:val="006F4D5E"/>
    <w:rsid w:val="006F642E"/>
    <w:rsid w:val="006F66BC"/>
    <w:rsid w:val="006F7AD2"/>
    <w:rsid w:val="007007BB"/>
    <w:rsid w:val="00701160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82F"/>
    <w:rsid w:val="00721F67"/>
    <w:rsid w:val="00723478"/>
    <w:rsid w:val="00730E58"/>
    <w:rsid w:val="00730F94"/>
    <w:rsid w:val="00732E8B"/>
    <w:rsid w:val="00732FC3"/>
    <w:rsid w:val="00733346"/>
    <w:rsid w:val="0073394C"/>
    <w:rsid w:val="007348E3"/>
    <w:rsid w:val="007350C9"/>
    <w:rsid w:val="00735D92"/>
    <w:rsid w:val="00736910"/>
    <w:rsid w:val="0074081F"/>
    <w:rsid w:val="007418A6"/>
    <w:rsid w:val="00742C1A"/>
    <w:rsid w:val="007436CE"/>
    <w:rsid w:val="00744264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0673"/>
    <w:rsid w:val="007817C9"/>
    <w:rsid w:val="0078514B"/>
    <w:rsid w:val="00785295"/>
    <w:rsid w:val="0079071C"/>
    <w:rsid w:val="00791F55"/>
    <w:rsid w:val="00796067"/>
    <w:rsid w:val="0079732F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78A6"/>
    <w:rsid w:val="007D08F2"/>
    <w:rsid w:val="007D5556"/>
    <w:rsid w:val="007D58B5"/>
    <w:rsid w:val="007D67D6"/>
    <w:rsid w:val="007D6D86"/>
    <w:rsid w:val="007E034B"/>
    <w:rsid w:val="007E056B"/>
    <w:rsid w:val="007E195A"/>
    <w:rsid w:val="007E29DF"/>
    <w:rsid w:val="007E4863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225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04D1"/>
    <w:rsid w:val="00821BB3"/>
    <w:rsid w:val="008227B8"/>
    <w:rsid w:val="00823B22"/>
    <w:rsid w:val="008244FA"/>
    <w:rsid w:val="00824F37"/>
    <w:rsid w:val="0082600B"/>
    <w:rsid w:val="008323E4"/>
    <w:rsid w:val="00834587"/>
    <w:rsid w:val="00837BD4"/>
    <w:rsid w:val="00840AF2"/>
    <w:rsid w:val="00840FC2"/>
    <w:rsid w:val="00843257"/>
    <w:rsid w:val="008449EB"/>
    <w:rsid w:val="00844E53"/>
    <w:rsid w:val="0084650F"/>
    <w:rsid w:val="0084791C"/>
    <w:rsid w:val="00851D92"/>
    <w:rsid w:val="0085418A"/>
    <w:rsid w:val="008610A1"/>
    <w:rsid w:val="00861327"/>
    <w:rsid w:val="008637D6"/>
    <w:rsid w:val="00863C40"/>
    <w:rsid w:val="00865F09"/>
    <w:rsid w:val="008722D7"/>
    <w:rsid w:val="00874425"/>
    <w:rsid w:val="00877C2B"/>
    <w:rsid w:val="00877DF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5B96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3B8E"/>
    <w:rsid w:val="008B7FE5"/>
    <w:rsid w:val="008C4D2B"/>
    <w:rsid w:val="008C7D9A"/>
    <w:rsid w:val="008D0EBF"/>
    <w:rsid w:val="008D0FAC"/>
    <w:rsid w:val="008D25D9"/>
    <w:rsid w:val="008D36FB"/>
    <w:rsid w:val="008D5658"/>
    <w:rsid w:val="008E098A"/>
    <w:rsid w:val="008E0A8C"/>
    <w:rsid w:val="008E1BBD"/>
    <w:rsid w:val="008E3C7D"/>
    <w:rsid w:val="008E4121"/>
    <w:rsid w:val="008E5DE4"/>
    <w:rsid w:val="008E5EF0"/>
    <w:rsid w:val="008E7D23"/>
    <w:rsid w:val="008F00DE"/>
    <w:rsid w:val="008F1382"/>
    <w:rsid w:val="008F29DA"/>
    <w:rsid w:val="008F30F8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07D89"/>
    <w:rsid w:val="0091267F"/>
    <w:rsid w:val="00912E2A"/>
    <w:rsid w:val="00913415"/>
    <w:rsid w:val="00913CFE"/>
    <w:rsid w:val="009141FE"/>
    <w:rsid w:val="0091448F"/>
    <w:rsid w:val="00920330"/>
    <w:rsid w:val="00920850"/>
    <w:rsid w:val="00920BA1"/>
    <w:rsid w:val="009217E8"/>
    <w:rsid w:val="009220D1"/>
    <w:rsid w:val="00924119"/>
    <w:rsid w:val="00924AEC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2B57"/>
    <w:rsid w:val="0095386B"/>
    <w:rsid w:val="00955336"/>
    <w:rsid w:val="009579C6"/>
    <w:rsid w:val="009626DF"/>
    <w:rsid w:val="00963FC4"/>
    <w:rsid w:val="0096517E"/>
    <w:rsid w:val="0096539A"/>
    <w:rsid w:val="009664F0"/>
    <w:rsid w:val="009671A6"/>
    <w:rsid w:val="00967EE2"/>
    <w:rsid w:val="009700A6"/>
    <w:rsid w:val="0097061A"/>
    <w:rsid w:val="0097068C"/>
    <w:rsid w:val="009721B8"/>
    <w:rsid w:val="00972841"/>
    <w:rsid w:val="0097393F"/>
    <w:rsid w:val="00973EE9"/>
    <w:rsid w:val="009747FB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432C"/>
    <w:rsid w:val="00995960"/>
    <w:rsid w:val="0099706F"/>
    <w:rsid w:val="0099769D"/>
    <w:rsid w:val="009A044D"/>
    <w:rsid w:val="009A049B"/>
    <w:rsid w:val="009A163E"/>
    <w:rsid w:val="009A2EEB"/>
    <w:rsid w:val="009A38AB"/>
    <w:rsid w:val="009A38F8"/>
    <w:rsid w:val="009A5D8D"/>
    <w:rsid w:val="009B098E"/>
    <w:rsid w:val="009B1332"/>
    <w:rsid w:val="009B17AD"/>
    <w:rsid w:val="009B194C"/>
    <w:rsid w:val="009B1E45"/>
    <w:rsid w:val="009B292C"/>
    <w:rsid w:val="009B50E8"/>
    <w:rsid w:val="009B5E2C"/>
    <w:rsid w:val="009B7262"/>
    <w:rsid w:val="009B767D"/>
    <w:rsid w:val="009C01D8"/>
    <w:rsid w:val="009C02F3"/>
    <w:rsid w:val="009C4B09"/>
    <w:rsid w:val="009C4CC6"/>
    <w:rsid w:val="009C590B"/>
    <w:rsid w:val="009C5F5C"/>
    <w:rsid w:val="009C7920"/>
    <w:rsid w:val="009D089B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1D41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2C53"/>
    <w:rsid w:val="009F3A4E"/>
    <w:rsid w:val="009F557A"/>
    <w:rsid w:val="009F6AA4"/>
    <w:rsid w:val="00A001C9"/>
    <w:rsid w:val="00A01E39"/>
    <w:rsid w:val="00A05802"/>
    <w:rsid w:val="00A05971"/>
    <w:rsid w:val="00A074B2"/>
    <w:rsid w:val="00A07F19"/>
    <w:rsid w:val="00A11D33"/>
    <w:rsid w:val="00A12336"/>
    <w:rsid w:val="00A1286B"/>
    <w:rsid w:val="00A155A5"/>
    <w:rsid w:val="00A1633F"/>
    <w:rsid w:val="00A16A95"/>
    <w:rsid w:val="00A216C7"/>
    <w:rsid w:val="00A22DBA"/>
    <w:rsid w:val="00A24D8D"/>
    <w:rsid w:val="00A259B9"/>
    <w:rsid w:val="00A306A5"/>
    <w:rsid w:val="00A32F24"/>
    <w:rsid w:val="00A33FE6"/>
    <w:rsid w:val="00A357C7"/>
    <w:rsid w:val="00A3752F"/>
    <w:rsid w:val="00A37A64"/>
    <w:rsid w:val="00A40741"/>
    <w:rsid w:val="00A41C05"/>
    <w:rsid w:val="00A4339F"/>
    <w:rsid w:val="00A45DD7"/>
    <w:rsid w:val="00A47361"/>
    <w:rsid w:val="00A4799D"/>
    <w:rsid w:val="00A51812"/>
    <w:rsid w:val="00A5195E"/>
    <w:rsid w:val="00A52E05"/>
    <w:rsid w:val="00A5389C"/>
    <w:rsid w:val="00A545A2"/>
    <w:rsid w:val="00A54691"/>
    <w:rsid w:val="00A56741"/>
    <w:rsid w:val="00A56E82"/>
    <w:rsid w:val="00A5738F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803E4"/>
    <w:rsid w:val="00A81552"/>
    <w:rsid w:val="00A81E0C"/>
    <w:rsid w:val="00A823CB"/>
    <w:rsid w:val="00A8279F"/>
    <w:rsid w:val="00A848BF"/>
    <w:rsid w:val="00A85337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C7248"/>
    <w:rsid w:val="00AD232A"/>
    <w:rsid w:val="00AD2A9C"/>
    <w:rsid w:val="00AD31E8"/>
    <w:rsid w:val="00AD6BB3"/>
    <w:rsid w:val="00AD6E08"/>
    <w:rsid w:val="00AD6F5B"/>
    <w:rsid w:val="00AE02E7"/>
    <w:rsid w:val="00AE5051"/>
    <w:rsid w:val="00AE58F8"/>
    <w:rsid w:val="00AE605D"/>
    <w:rsid w:val="00AE6884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6755"/>
    <w:rsid w:val="00B17046"/>
    <w:rsid w:val="00B20982"/>
    <w:rsid w:val="00B2244C"/>
    <w:rsid w:val="00B247C9"/>
    <w:rsid w:val="00B262A0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3EB8"/>
    <w:rsid w:val="00B4469B"/>
    <w:rsid w:val="00B44A4C"/>
    <w:rsid w:val="00B450A1"/>
    <w:rsid w:val="00B46B21"/>
    <w:rsid w:val="00B5033D"/>
    <w:rsid w:val="00B505F2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C2B"/>
    <w:rsid w:val="00B75116"/>
    <w:rsid w:val="00B75DAC"/>
    <w:rsid w:val="00B772A7"/>
    <w:rsid w:val="00B7773E"/>
    <w:rsid w:val="00B8064E"/>
    <w:rsid w:val="00B806BD"/>
    <w:rsid w:val="00B81F58"/>
    <w:rsid w:val="00B82E3C"/>
    <w:rsid w:val="00B83372"/>
    <w:rsid w:val="00B841BF"/>
    <w:rsid w:val="00B84ECE"/>
    <w:rsid w:val="00B87A8E"/>
    <w:rsid w:val="00B92A84"/>
    <w:rsid w:val="00B96149"/>
    <w:rsid w:val="00B96CF3"/>
    <w:rsid w:val="00BA1D55"/>
    <w:rsid w:val="00BA2B73"/>
    <w:rsid w:val="00BA32B5"/>
    <w:rsid w:val="00BA33B6"/>
    <w:rsid w:val="00BA38ED"/>
    <w:rsid w:val="00BA38F5"/>
    <w:rsid w:val="00BA3EC3"/>
    <w:rsid w:val="00BA4A45"/>
    <w:rsid w:val="00BA515D"/>
    <w:rsid w:val="00BB062F"/>
    <w:rsid w:val="00BB097D"/>
    <w:rsid w:val="00BB12F6"/>
    <w:rsid w:val="00BB14D6"/>
    <w:rsid w:val="00BB2E71"/>
    <w:rsid w:val="00BB50CB"/>
    <w:rsid w:val="00BB677E"/>
    <w:rsid w:val="00BC06C1"/>
    <w:rsid w:val="00BC3CCB"/>
    <w:rsid w:val="00BC42CD"/>
    <w:rsid w:val="00BC4996"/>
    <w:rsid w:val="00BC5A41"/>
    <w:rsid w:val="00BC65FD"/>
    <w:rsid w:val="00BC7A22"/>
    <w:rsid w:val="00BC7B34"/>
    <w:rsid w:val="00BD30FA"/>
    <w:rsid w:val="00BD47F8"/>
    <w:rsid w:val="00BD50D1"/>
    <w:rsid w:val="00BD5339"/>
    <w:rsid w:val="00BD67DA"/>
    <w:rsid w:val="00BD6ACE"/>
    <w:rsid w:val="00BE0191"/>
    <w:rsid w:val="00BE3DE0"/>
    <w:rsid w:val="00BE3F2B"/>
    <w:rsid w:val="00BE5926"/>
    <w:rsid w:val="00BE6EB6"/>
    <w:rsid w:val="00BE7383"/>
    <w:rsid w:val="00BF047D"/>
    <w:rsid w:val="00BF3738"/>
    <w:rsid w:val="00BF729E"/>
    <w:rsid w:val="00BF7386"/>
    <w:rsid w:val="00C00B93"/>
    <w:rsid w:val="00C06F96"/>
    <w:rsid w:val="00C06FC3"/>
    <w:rsid w:val="00C07C9E"/>
    <w:rsid w:val="00C10C18"/>
    <w:rsid w:val="00C12837"/>
    <w:rsid w:val="00C1393F"/>
    <w:rsid w:val="00C13B1D"/>
    <w:rsid w:val="00C1549F"/>
    <w:rsid w:val="00C1582D"/>
    <w:rsid w:val="00C17DAF"/>
    <w:rsid w:val="00C17F80"/>
    <w:rsid w:val="00C21267"/>
    <w:rsid w:val="00C22BC3"/>
    <w:rsid w:val="00C231BB"/>
    <w:rsid w:val="00C253C8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7F2"/>
    <w:rsid w:val="00C35BC5"/>
    <w:rsid w:val="00C367BF"/>
    <w:rsid w:val="00C40695"/>
    <w:rsid w:val="00C41319"/>
    <w:rsid w:val="00C41B69"/>
    <w:rsid w:val="00C4202C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09B6"/>
    <w:rsid w:val="00C51597"/>
    <w:rsid w:val="00C518AC"/>
    <w:rsid w:val="00C526E0"/>
    <w:rsid w:val="00C54E1E"/>
    <w:rsid w:val="00C56A85"/>
    <w:rsid w:val="00C6063A"/>
    <w:rsid w:val="00C6292F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4910"/>
    <w:rsid w:val="00C75DF3"/>
    <w:rsid w:val="00C772F9"/>
    <w:rsid w:val="00C8245E"/>
    <w:rsid w:val="00C8419F"/>
    <w:rsid w:val="00C853EB"/>
    <w:rsid w:val="00C872DE"/>
    <w:rsid w:val="00C91FB3"/>
    <w:rsid w:val="00C94931"/>
    <w:rsid w:val="00C94E13"/>
    <w:rsid w:val="00C95BA2"/>
    <w:rsid w:val="00C96B61"/>
    <w:rsid w:val="00CA151D"/>
    <w:rsid w:val="00CA252B"/>
    <w:rsid w:val="00CA285A"/>
    <w:rsid w:val="00CA32EE"/>
    <w:rsid w:val="00CA47FC"/>
    <w:rsid w:val="00CA4D11"/>
    <w:rsid w:val="00CA6207"/>
    <w:rsid w:val="00CA7255"/>
    <w:rsid w:val="00CA7B52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C0591"/>
    <w:rsid w:val="00CC0979"/>
    <w:rsid w:val="00CC2501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272B"/>
    <w:rsid w:val="00CF5068"/>
    <w:rsid w:val="00CF567D"/>
    <w:rsid w:val="00CF6BE7"/>
    <w:rsid w:val="00D009F3"/>
    <w:rsid w:val="00D017E3"/>
    <w:rsid w:val="00D04FAA"/>
    <w:rsid w:val="00D05642"/>
    <w:rsid w:val="00D05C2A"/>
    <w:rsid w:val="00D064A8"/>
    <w:rsid w:val="00D06EB4"/>
    <w:rsid w:val="00D10917"/>
    <w:rsid w:val="00D1556E"/>
    <w:rsid w:val="00D15E6B"/>
    <w:rsid w:val="00D16BB7"/>
    <w:rsid w:val="00D16C0A"/>
    <w:rsid w:val="00D22AF9"/>
    <w:rsid w:val="00D22E87"/>
    <w:rsid w:val="00D253A4"/>
    <w:rsid w:val="00D269B5"/>
    <w:rsid w:val="00D3011E"/>
    <w:rsid w:val="00D30AAE"/>
    <w:rsid w:val="00D3176E"/>
    <w:rsid w:val="00D32AD4"/>
    <w:rsid w:val="00D344BE"/>
    <w:rsid w:val="00D373C1"/>
    <w:rsid w:val="00D374AF"/>
    <w:rsid w:val="00D37EF7"/>
    <w:rsid w:val="00D40D51"/>
    <w:rsid w:val="00D420F8"/>
    <w:rsid w:val="00D431F1"/>
    <w:rsid w:val="00D44837"/>
    <w:rsid w:val="00D45E71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0FF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2A9A"/>
    <w:rsid w:val="00D85259"/>
    <w:rsid w:val="00D85BC4"/>
    <w:rsid w:val="00D8673B"/>
    <w:rsid w:val="00D90B55"/>
    <w:rsid w:val="00D90FA9"/>
    <w:rsid w:val="00D91990"/>
    <w:rsid w:val="00D92BD3"/>
    <w:rsid w:val="00D9349C"/>
    <w:rsid w:val="00D95D84"/>
    <w:rsid w:val="00D96D54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6B3A"/>
    <w:rsid w:val="00DD5B9A"/>
    <w:rsid w:val="00DD6AAF"/>
    <w:rsid w:val="00DD781B"/>
    <w:rsid w:val="00DE0861"/>
    <w:rsid w:val="00DE1277"/>
    <w:rsid w:val="00DE156E"/>
    <w:rsid w:val="00DE31A4"/>
    <w:rsid w:val="00DE3F47"/>
    <w:rsid w:val="00DE40C3"/>
    <w:rsid w:val="00DE4C49"/>
    <w:rsid w:val="00DE4D80"/>
    <w:rsid w:val="00DE7996"/>
    <w:rsid w:val="00DF03C8"/>
    <w:rsid w:val="00DF0DA9"/>
    <w:rsid w:val="00DF1B61"/>
    <w:rsid w:val="00DF2BB1"/>
    <w:rsid w:val="00DF5CBD"/>
    <w:rsid w:val="00DF5E22"/>
    <w:rsid w:val="00DF6141"/>
    <w:rsid w:val="00DF7ED8"/>
    <w:rsid w:val="00DF7FF4"/>
    <w:rsid w:val="00E0201D"/>
    <w:rsid w:val="00E02CA9"/>
    <w:rsid w:val="00E03CDA"/>
    <w:rsid w:val="00E04309"/>
    <w:rsid w:val="00E04F05"/>
    <w:rsid w:val="00E122C9"/>
    <w:rsid w:val="00E136D0"/>
    <w:rsid w:val="00E14A21"/>
    <w:rsid w:val="00E15B5D"/>
    <w:rsid w:val="00E15EC8"/>
    <w:rsid w:val="00E17C9D"/>
    <w:rsid w:val="00E22087"/>
    <w:rsid w:val="00E25280"/>
    <w:rsid w:val="00E25770"/>
    <w:rsid w:val="00E3369D"/>
    <w:rsid w:val="00E33902"/>
    <w:rsid w:val="00E339DF"/>
    <w:rsid w:val="00E34DEA"/>
    <w:rsid w:val="00E35A1A"/>
    <w:rsid w:val="00E3662F"/>
    <w:rsid w:val="00E36708"/>
    <w:rsid w:val="00E36CE6"/>
    <w:rsid w:val="00E40611"/>
    <w:rsid w:val="00E40F79"/>
    <w:rsid w:val="00E413D7"/>
    <w:rsid w:val="00E42319"/>
    <w:rsid w:val="00E42B4E"/>
    <w:rsid w:val="00E43AEB"/>
    <w:rsid w:val="00E43C57"/>
    <w:rsid w:val="00E43FED"/>
    <w:rsid w:val="00E447C6"/>
    <w:rsid w:val="00E44B8F"/>
    <w:rsid w:val="00E51AB3"/>
    <w:rsid w:val="00E521FF"/>
    <w:rsid w:val="00E53076"/>
    <w:rsid w:val="00E56B23"/>
    <w:rsid w:val="00E57014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3D8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9C5"/>
    <w:rsid w:val="00E97EC2"/>
    <w:rsid w:val="00EA04B2"/>
    <w:rsid w:val="00EA0CB8"/>
    <w:rsid w:val="00EA1A16"/>
    <w:rsid w:val="00EA664D"/>
    <w:rsid w:val="00EA67CB"/>
    <w:rsid w:val="00EA6BA6"/>
    <w:rsid w:val="00EB0AFF"/>
    <w:rsid w:val="00EB1E47"/>
    <w:rsid w:val="00EB2A29"/>
    <w:rsid w:val="00EB36CC"/>
    <w:rsid w:val="00EB3A58"/>
    <w:rsid w:val="00EB4838"/>
    <w:rsid w:val="00EB4DB5"/>
    <w:rsid w:val="00EB689E"/>
    <w:rsid w:val="00EC007F"/>
    <w:rsid w:val="00EC52A2"/>
    <w:rsid w:val="00ED00CB"/>
    <w:rsid w:val="00ED2074"/>
    <w:rsid w:val="00ED2680"/>
    <w:rsid w:val="00ED3B5E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07C25"/>
    <w:rsid w:val="00F10761"/>
    <w:rsid w:val="00F11930"/>
    <w:rsid w:val="00F13ABD"/>
    <w:rsid w:val="00F142D9"/>
    <w:rsid w:val="00F14F0A"/>
    <w:rsid w:val="00F15558"/>
    <w:rsid w:val="00F156A6"/>
    <w:rsid w:val="00F1733A"/>
    <w:rsid w:val="00F22EEF"/>
    <w:rsid w:val="00F2452C"/>
    <w:rsid w:val="00F2541B"/>
    <w:rsid w:val="00F25D7B"/>
    <w:rsid w:val="00F26D17"/>
    <w:rsid w:val="00F2754C"/>
    <w:rsid w:val="00F27F94"/>
    <w:rsid w:val="00F30107"/>
    <w:rsid w:val="00F30C6B"/>
    <w:rsid w:val="00F31983"/>
    <w:rsid w:val="00F3254C"/>
    <w:rsid w:val="00F360D1"/>
    <w:rsid w:val="00F36A7C"/>
    <w:rsid w:val="00F36CA3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120"/>
    <w:rsid w:val="00F64217"/>
    <w:rsid w:val="00F66F8E"/>
    <w:rsid w:val="00F6792D"/>
    <w:rsid w:val="00F71185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0579"/>
    <w:rsid w:val="00FA1002"/>
    <w:rsid w:val="00FA1557"/>
    <w:rsid w:val="00FA3F48"/>
    <w:rsid w:val="00FA4155"/>
    <w:rsid w:val="00FA4F89"/>
    <w:rsid w:val="00FB20AF"/>
    <w:rsid w:val="00FB48A7"/>
    <w:rsid w:val="00FB5D7E"/>
    <w:rsid w:val="00FB755C"/>
    <w:rsid w:val="00FC0DCC"/>
    <w:rsid w:val="00FC1393"/>
    <w:rsid w:val="00FC1972"/>
    <w:rsid w:val="00FC1E1E"/>
    <w:rsid w:val="00FC1E63"/>
    <w:rsid w:val="00FC3147"/>
    <w:rsid w:val="00FC3BB6"/>
    <w:rsid w:val="00FC3EA8"/>
    <w:rsid w:val="00FC5896"/>
    <w:rsid w:val="00FD254E"/>
    <w:rsid w:val="00FD4575"/>
    <w:rsid w:val="00FE0063"/>
    <w:rsid w:val="00FE0CB8"/>
    <w:rsid w:val="00FE162B"/>
    <w:rsid w:val="00FE253D"/>
    <w:rsid w:val="00FE3A1F"/>
    <w:rsid w:val="00FE4095"/>
    <w:rsid w:val="00FE4BF4"/>
    <w:rsid w:val="00FE56DB"/>
    <w:rsid w:val="00FE664E"/>
    <w:rsid w:val="00FE7421"/>
    <w:rsid w:val="00FF0624"/>
    <w:rsid w:val="00FF2552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F0809"/>
  </w:style>
  <w:style w:type="paragraph" w:styleId="1">
    <w:name w:val="heading 1"/>
    <w:aliases w:val="+10 пт"/>
    <w:next w:val="a1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1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1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1"/>
    <w:next w:val="a1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1"/>
    <w:next w:val="a1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42DF5"/>
  </w:style>
  <w:style w:type="paragraph" w:styleId="a7">
    <w:name w:val="footer"/>
    <w:basedOn w:val="a1"/>
    <w:link w:val="a8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42DF5"/>
  </w:style>
  <w:style w:type="character" w:styleId="a9">
    <w:name w:val="Hyperlink"/>
    <w:rsid w:val="007F0809"/>
    <w:rPr>
      <w:color w:val="0000FF"/>
      <w:u w:val="single"/>
    </w:rPr>
  </w:style>
  <w:style w:type="paragraph" w:customStyle="1" w:styleId="aa">
    <w:name w:val="Обычный по центру"/>
    <w:basedOn w:val="a1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1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1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1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2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2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2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2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2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0691C"/>
    <w:rPr>
      <w:rFonts w:ascii="Arial" w:eastAsia="Times New Roman" w:hAnsi="Arial" w:cs="Arial"/>
      <w:lang w:eastAsia="ru-RU"/>
    </w:rPr>
  </w:style>
  <w:style w:type="table" w:styleId="ab">
    <w:name w:val="Table Grid"/>
    <w:basedOn w:val="a3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uiPriority w:val="34"/>
    <w:qFormat/>
    <w:rsid w:val="00BC7A22"/>
    <w:pPr>
      <w:ind w:left="720"/>
      <w:contextualSpacing/>
    </w:pPr>
  </w:style>
  <w:style w:type="paragraph" w:styleId="ad">
    <w:name w:val="footnote text"/>
    <w:basedOn w:val="a1"/>
    <w:link w:val="ae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f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1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1"/>
    <w:rsid w:val="000A0D90"/>
    <w:pPr>
      <w:outlineLvl w:val="9"/>
    </w:pPr>
  </w:style>
  <w:style w:type="paragraph" w:styleId="af0">
    <w:name w:val="Balloon Text"/>
    <w:basedOn w:val="a1"/>
    <w:link w:val="af1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2">
    <w:name w:val="FollowedHyperlink"/>
    <w:basedOn w:val="a2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3">
    <w:name w:val="Placeholder Text"/>
    <w:basedOn w:val="a2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2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2"/>
    <w:uiPriority w:val="1"/>
    <w:qFormat/>
    <w:rsid w:val="00BC06C1"/>
    <w:rPr>
      <w:rFonts w:asciiTheme="minorHAnsi" w:hAnsiTheme="minorHAnsi"/>
      <w:b/>
      <w:sz w:val="22"/>
    </w:rPr>
  </w:style>
  <w:style w:type="paragraph" w:styleId="af4">
    <w:name w:val="Title"/>
    <w:basedOn w:val="a1"/>
    <w:next w:val="a1"/>
    <w:link w:val="af5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Заголовок Знак"/>
    <w:basedOn w:val="a2"/>
    <w:link w:val="af4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2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2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2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2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6">
    <w:name w:val="Обычный без отступа"/>
    <w:basedOn w:val="a1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styleId="a0">
    <w:name w:val="List Bullet"/>
    <w:basedOn w:val="a1"/>
    <w:uiPriority w:val="99"/>
    <w:unhideWhenUsed/>
    <w:rsid w:val="006A0054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064512" w:rsidP="00064512">
          <w:pPr>
            <w:pStyle w:val="D50D82627A40407882FC92CEC616D6C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064512" w:rsidP="00064512">
          <w:pPr>
            <w:pStyle w:val="B691BE4DF5BF4C98BF825972E69A1349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064512" w:rsidP="00064512">
          <w:pPr>
            <w:pStyle w:val="C6C80D2BCA1540CA8A97E376C3701051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064512" w:rsidP="00064512">
          <w:pPr>
            <w:pStyle w:val="27E14E61507D4830AB4846573A0465D0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5F89531D6E6143B3A9E555E0F3E46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42EA19-7773-4763-908A-2A5C9BE73324}"/>
      </w:docPartPr>
      <w:docPartBody>
        <w:p w:rsidR="000B3E36" w:rsidRDefault="00064512" w:rsidP="00064512">
          <w:pPr>
            <w:pStyle w:val="5F89531D6E6143B3A9E555E0F3E464FE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064512" w:rsidP="00064512">
          <w:pPr>
            <w:pStyle w:val="A7616BFD218A4E98876D185F04F1EADA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064512" w:rsidP="00064512">
          <w:pPr>
            <w:pStyle w:val="A583E0A5475F433DA06255C3AD9A9605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064512" w:rsidP="00064512">
          <w:pPr>
            <w:pStyle w:val="8A0DA0E37B35491382001D178BD94E55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064512" w:rsidP="00064512">
          <w:pPr>
            <w:pStyle w:val="811718F204A74E759372F3E821F978F4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064512" w:rsidP="00064512">
          <w:pPr>
            <w:pStyle w:val="91412F39C7DD4828A4CBBBC0B3FDC41A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064512" w:rsidP="00064512">
          <w:pPr>
            <w:pStyle w:val="4444B34C84AF4D36BCECC165285BE63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064512" w:rsidP="00064512">
          <w:pPr>
            <w:pStyle w:val="EA17F20336DB479797A1ACAC59306179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064512" w:rsidP="00064512">
          <w:pPr>
            <w:pStyle w:val="D01907D4B0AF406D94AC9C2F4A940EB0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064512" w:rsidP="00064512">
          <w:pPr>
            <w:pStyle w:val="1B15DD732A5C4F76B8416A677C950B43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064512" w:rsidP="00064512">
          <w:pPr>
            <w:pStyle w:val="EDA8833214ED4CE586F25B3369CE67DB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E41B6B" w:rsidRDefault="00064512" w:rsidP="00064512">
          <w:pPr>
            <w:pStyle w:val="B8B9AB99A63B4C319F246775A99A1B24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492ABA979C0046CC9B3805CB2D5A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D77417-A119-41DB-B486-A4DDEC8855A7}"/>
      </w:docPartPr>
      <w:docPartBody>
        <w:p w:rsidR="00FB7150" w:rsidRDefault="00064512" w:rsidP="00064512">
          <w:pPr>
            <w:pStyle w:val="492ABA979C0046CC9B3805CB2D5AE578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C6B03A48F6B940AE95391D4133E44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855983-2D61-48C8-8D90-A96DFEEA2A83}"/>
      </w:docPartPr>
      <w:docPartBody>
        <w:p w:rsidR="00FB7150" w:rsidRDefault="00064512" w:rsidP="00064512">
          <w:pPr>
            <w:pStyle w:val="C6B03A48F6B940AE95391D4133E44F3A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37D012225404D68B2E363239200E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C24B2-4A0B-4E47-8641-D302F61FEB70}"/>
      </w:docPartPr>
      <w:docPartBody>
        <w:p w:rsidR="00FB7150" w:rsidRDefault="00064512" w:rsidP="00064512">
          <w:pPr>
            <w:pStyle w:val="E37D012225404D68B2E363239200EBA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6D619DFD695A45588D464763FBDC5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1BFBF-46D2-42F1-9928-427F41131794}"/>
      </w:docPartPr>
      <w:docPartBody>
        <w:p w:rsidR="00FB7150" w:rsidRDefault="00064512" w:rsidP="00064512">
          <w:pPr>
            <w:pStyle w:val="6D619DFD695A45588D464763FBDC5BD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985459E063724D01B099C12F0AE20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C7B81-2B87-4AEF-AF01-F485B6933B48}"/>
      </w:docPartPr>
      <w:docPartBody>
        <w:p w:rsidR="00FB7150" w:rsidRDefault="00064512" w:rsidP="00064512">
          <w:pPr>
            <w:pStyle w:val="985459E063724D01B099C12F0AE2094D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D3A3B33B803443F2A070CF9243C1E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3BF73-6F7E-4D51-9CFD-0E4C34977A76}"/>
      </w:docPartPr>
      <w:docPartBody>
        <w:p w:rsidR="00FB7150" w:rsidRDefault="00064512" w:rsidP="00064512">
          <w:pPr>
            <w:pStyle w:val="D3A3B33B803443F2A070CF9243C1E2A8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32F7DCA83B6A4F6EB39C918F4EC27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520053-70B4-4A9E-8649-3471A7ED1C7A}"/>
      </w:docPartPr>
      <w:docPartBody>
        <w:p w:rsidR="00FB7150" w:rsidRDefault="00064512" w:rsidP="00064512">
          <w:pPr>
            <w:pStyle w:val="32F7DCA83B6A4F6EB39C918F4EC27E1C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73FEE6880884C739E9A9AA2B7EC7F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CAB6-7256-4F91-A774-C7910D9B5971}"/>
      </w:docPartPr>
      <w:docPartBody>
        <w:p w:rsidR="00FB7150" w:rsidRDefault="00064512" w:rsidP="00064512">
          <w:pPr>
            <w:pStyle w:val="E73FEE6880884C739E9A9AA2B7EC7F12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D9B8C4D6A2F24F0DBFDE449809F45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19A21-F040-4DE7-9ECE-44F5912A0FE1}"/>
      </w:docPartPr>
      <w:docPartBody>
        <w:p w:rsidR="00FB7150" w:rsidRDefault="00064512" w:rsidP="00064512">
          <w:pPr>
            <w:pStyle w:val="D9B8C4D6A2F24F0DBFDE449809F45FDA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125A70943D0A4D52A74A3C8A0D183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35E4F-E192-46C2-98E1-AB57D323052C}"/>
      </w:docPartPr>
      <w:docPartBody>
        <w:p w:rsidR="00FB7150" w:rsidRDefault="00064512" w:rsidP="00064512">
          <w:pPr>
            <w:pStyle w:val="125A70943D0A4D52A74A3C8A0D18389A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83969A98AC1C4FBAA2DCAD94772C0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6A8E3-76EE-462F-80AE-DFAC2B2D7565}"/>
      </w:docPartPr>
      <w:docPartBody>
        <w:p w:rsidR="00FB7150" w:rsidRDefault="00064512" w:rsidP="00064512">
          <w:pPr>
            <w:pStyle w:val="83969A98AC1C4FBAA2DCAD94772C0CC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69F354B887C34640B5CC45C16BD64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16734-3C99-4B5C-A6B4-E635E72CE585}"/>
      </w:docPartPr>
      <w:docPartBody>
        <w:p w:rsidR="00FB7150" w:rsidRDefault="00064512" w:rsidP="00064512">
          <w:pPr>
            <w:pStyle w:val="69F354B887C34640B5CC45C16BD64992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83250A44C9FE4CD2B8AEE9F2F0E0E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64A73-665C-46D9-AE26-AD2BF673FBE7}"/>
      </w:docPartPr>
      <w:docPartBody>
        <w:p w:rsidR="00FB7150" w:rsidRDefault="00064512" w:rsidP="00064512">
          <w:pPr>
            <w:pStyle w:val="83250A44C9FE4CD2B8AEE9F2F0E0EBB3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EE6965E8CC0B4DAC857306E196C43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C6E19-E645-493D-BC49-BA7F665BAF61}"/>
      </w:docPartPr>
      <w:docPartBody>
        <w:p w:rsidR="00FB7150" w:rsidRDefault="00064512" w:rsidP="00064512">
          <w:pPr>
            <w:pStyle w:val="EE6965E8CC0B4DAC857306E196C4390C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78BD05FBC1B406CB9F6336ECE57A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A646E-F699-4DD7-9A7A-1F35670760C7}"/>
      </w:docPartPr>
      <w:docPartBody>
        <w:p w:rsidR="00FB7150" w:rsidRDefault="00064512" w:rsidP="00064512">
          <w:pPr>
            <w:pStyle w:val="378BD05FBC1B406CB9F6336ECE57A66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4D9B55A1CF4CEB96EBAEA60ADED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A62F5-D453-4E0F-B34E-2FD617ADEA77}"/>
      </w:docPartPr>
      <w:docPartBody>
        <w:p w:rsidR="00FB7150" w:rsidRDefault="00064512" w:rsidP="00064512">
          <w:pPr>
            <w:pStyle w:val="2F4D9B55A1CF4CEB96EBAEA60ADED8B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E593EBDCDAB14B6DAFF3358449351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A8D55-5F1F-43CC-8EAA-18EFEE8136C4}"/>
      </w:docPartPr>
      <w:docPartBody>
        <w:p w:rsidR="00FB7150" w:rsidRDefault="00064512" w:rsidP="00064512">
          <w:pPr>
            <w:pStyle w:val="E593EBDCDAB14B6DAFF33584493517C5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60CD87ED9B54D358CCFACCBCC29B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B6A5D-C245-46AF-8FAC-417D5F19B539}"/>
      </w:docPartPr>
      <w:docPartBody>
        <w:p w:rsidR="00FB7150" w:rsidRDefault="00064512" w:rsidP="00064512">
          <w:pPr>
            <w:pStyle w:val="360CD87ED9B54D358CCFACCBCC29B241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4CB8C4CDC2444BCDAC0E6A7887026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ACE-A695-405D-ADDB-F5F623FE9CC5}"/>
      </w:docPartPr>
      <w:docPartBody>
        <w:p w:rsidR="00FB7150" w:rsidRDefault="00064512" w:rsidP="00064512">
          <w:pPr>
            <w:pStyle w:val="4CB8C4CDC2444BCDAC0E6A7887026E26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C03B79A6CA924A5EBAC09212620EB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A4B2C-054B-426D-AFE6-F708C19CF7D1}"/>
      </w:docPartPr>
      <w:docPartBody>
        <w:p w:rsidR="00BB768D" w:rsidRDefault="00064512" w:rsidP="00064512">
          <w:pPr>
            <w:pStyle w:val="C03B79A6CA924A5EBAC09212620EB939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C89C894AB8414652B9BEE0A6ADB599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AB7B8-36D7-4768-82CB-D67FEB4C2611}"/>
      </w:docPartPr>
      <w:docPartBody>
        <w:p w:rsidR="00BB768D" w:rsidRDefault="00064512" w:rsidP="00064512">
          <w:pPr>
            <w:pStyle w:val="C89C894AB8414652B9BEE0A6ADB5998B1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DCD285C2139149D0973EB842D52E9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83973-B896-45D9-98D1-B139AAF55614}"/>
      </w:docPartPr>
      <w:docPartBody>
        <w:p w:rsidR="00BB768D" w:rsidRDefault="00064512" w:rsidP="00064512">
          <w:pPr>
            <w:pStyle w:val="DCD285C2139149D0973EB842D52E93B51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E3DE8DAE3224BA7957EC5910F9E4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D629C-FD1D-45A4-80D3-14C4940180B4}"/>
      </w:docPartPr>
      <w:docPartBody>
        <w:p w:rsidR="00BB768D" w:rsidRDefault="00064512" w:rsidP="00064512">
          <w:pPr>
            <w:pStyle w:val="DE3DE8DAE3224BA7957EC5910F9E4F261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C15208F5D6C545DFA2AFAE64C4569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228A9-1A5F-462F-BA02-CBF94B7824F7}"/>
      </w:docPartPr>
      <w:docPartBody>
        <w:p w:rsidR="00A43A90" w:rsidRDefault="00064512" w:rsidP="00064512">
          <w:pPr>
            <w:pStyle w:val="C15208F5D6C545DFA2AFAE64C45695AA1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1880A29809AE4700B59A514E768BA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9F49B-BD6B-43BD-A260-BCF1BC7B503E}"/>
      </w:docPartPr>
      <w:docPartBody>
        <w:p w:rsidR="00A43A90" w:rsidRDefault="00064512" w:rsidP="00064512">
          <w:pPr>
            <w:pStyle w:val="1880A29809AE4700B59A514E768BA2B91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2D38158F6CC4971B300508B9A50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155CA-926E-43DC-B5E9-94C128B3E937}"/>
      </w:docPartPr>
      <w:docPartBody>
        <w:p w:rsidR="00A43A90" w:rsidRDefault="00064512" w:rsidP="00064512">
          <w:pPr>
            <w:pStyle w:val="E2D38158F6CC4971B300508B9A509E2E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7E6DBF70C62E4AD7AE00E05F890E3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E1FA3-AEE1-43DD-9F6D-B4F10ADBD891}"/>
      </w:docPartPr>
      <w:docPartBody>
        <w:p w:rsidR="00A43A90" w:rsidRDefault="00064512" w:rsidP="00064512">
          <w:pPr>
            <w:pStyle w:val="7E6DBF70C62E4AD7AE00E05F890E3E68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BD3FF7C0B1FF4A4982ACEE1E52315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86E3B-ED73-42B8-A192-8CDC5AAF5B4F}"/>
      </w:docPartPr>
      <w:docPartBody>
        <w:p w:rsidR="007D0AE4" w:rsidRDefault="00BC2DA5" w:rsidP="00BC2DA5">
          <w:pPr>
            <w:pStyle w:val="BD3FF7C0B1FF4A4982ACEE1E52315E63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1C9F572D0B7A43DBA4662DD31F9657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F2DE2-6658-4073-B75F-F6DE09EB29D4}"/>
      </w:docPartPr>
      <w:docPartBody>
        <w:p w:rsidR="007D0AE4" w:rsidRDefault="00BC2DA5" w:rsidP="00BC2DA5">
          <w:pPr>
            <w:pStyle w:val="1C9F572D0B7A43DBA4662DD31F9657A8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9180DE8248534AE4B020457030EB1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369B5-C0F0-44A0-91C8-9C618F2E91AA}"/>
      </w:docPartPr>
      <w:docPartBody>
        <w:p w:rsidR="007D0AE4" w:rsidRDefault="00BC2DA5" w:rsidP="00BC2DA5">
          <w:pPr>
            <w:pStyle w:val="9180DE8248534AE4B020457030EB1EB9"/>
          </w:pPr>
          <w:r w:rsidRPr="001A2426">
            <w:rPr>
              <w:rStyle w:val="a3"/>
              <w:i/>
            </w:rPr>
            <w:t>Выберите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32CB6"/>
    <w:rsid w:val="00032DD5"/>
    <w:rsid w:val="00060AB8"/>
    <w:rsid w:val="00064512"/>
    <w:rsid w:val="000B3E36"/>
    <w:rsid w:val="00137099"/>
    <w:rsid w:val="00147A11"/>
    <w:rsid w:val="001D49C9"/>
    <w:rsid w:val="001D77C5"/>
    <w:rsid w:val="001E315E"/>
    <w:rsid w:val="00207C53"/>
    <w:rsid w:val="00211A04"/>
    <w:rsid w:val="00212B7C"/>
    <w:rsid w:val="002132A9"/>
    <w:rsid w:val="00226F40"/>
    <w:rsid w:val="00233F06"/>
    <w:rsid w:val="00282AA4"/>
    <w:rsid w:val="002A7FF8"/>
    <w:rsid w:val="002F527E"/>
    <w:rsid w:val="0033453A"/>
    <w:rsid w:val="0035510C"/>
    <w:rsid w:val="0036062D"/>
    <w:rsid w:val="003A7F06"/>
    <w:rsid w:val="003D684A"/>
    <w:rsid w:val="0040137A"/>
    <w:rsid w:val="004568F6"/>
    <w:rsid w:val="004B0297"/>
    <w:rsid w:val="004B1B12"/>
    <w:rsid w:val="004B3077"/>
    <w:rsid w:val="004B481D"/>
    <w:rsid w:val="004C328E"/>
    <w:rsid w:val="004C4A2A"/>
    <w:rsid w:val="004C6B65"/>
    <w:rsid w:val="004D1833"/>
    <w:rsid w:val="004F7B02"/>
    <w:rsid w:val="00561CF9"/>
    <w:rsid w:val="005F4472"/>
    <w:rsid w:val="00600875"/>
    <w:rsid w:val="00615C6B"/>
    <w:rsid w:val="0062039A"/>
    <w:rsid w:val="00670723"/>
    <w:rsid w:val="006F687A"/>
    <w:rsid w:val="00712F08"/>
    <w:rsid w:val="00753636"/>
    <w:rsid w:val="00774CE9"/>
    <w:rsid w:val="007A4073"/>
    <w:rsid w:val="007D0AE4"/>
    <w:rsid w:val="007E38BC"/>
    <w:rsid w:val="007F6464"/>
    <w:rsid w:val="00803467"/>
    <w:rsid w:val="00843863"/>
    <w:rsid w:val="00855E48"/>
    <w:rsid w:val="008F1349"/>
    <w:rsid w:val="009300DC"/>
    <w:rsid w:val="00934C5D"/>
    <w:rsid w:val="009441A2"/>
    <w:rsid w:val="00964847"/>
    <w:rsid w:val="00984F1E"/>
    <w:rsid w:val="009A6B0A"/>
    <w:rsid w:val="009B342F"/>
    <w:rsid w:val="009C7124"/>
    <w:rsid w:val="009E4923"/>
    <w:rsid w:val="009F6659"/>
    <w:rsid w:val="00A22C59"/>
    <w:rsid w:val="00A2544E"/>
    <w:rsid w:val="00A43A90"/>
    <w:rsid w:val="00A731F7"/>
    <w:rsid w:val="00AB5735"/>
    <w:rsid w:val="00AB721A"/>
    <w:rsid w:val="00AD17F3"/>
    <w:rsid w:val="00B31FDA"/>
    <w:rsid w:val="00B759C3"/>
    <w:rsid w:val="00B92759"/>
    <w:rsid w:val="00BB768D"/>
    <w:rsid w:val="00BC2DA5"/>
    <w:rsid w:val="00BC3D94"/>
    <w:rsid w:val="00C1106D"/>
    <w:rsid w:val="00C71CBA"/>
    <w:rsid w:val="00CA235A"/>
    <w:rsid w:val="00CD4B94"/>
    <w:rsid w:val="00D14464"/>
    <w:rsid w:val="00D53231"/>
    <w:rsid w:val="00D934C2"/>
    <w:rsid w:val="00DA6F64"/>
    <w:rsid w:val="00DC2764"/>
    <w:rsid w:val="00DC6FB9"/>
    <w:rsid w:val="00DF3106"/>
    <w:rsid w:val="00DF7B6C"/>
    <w:rsid w:val="00E41B6B"/>
    <w:rsid w:val="00E62D32"/>
    <w:rsid w:val="00EC2AC9"/>
    <w:rsid w:val="00ED2CF2"/>
    <w:rsid w:val="00EE3ED4"/>
    <w:rsid w:val="00EF3689"/>
    <w:rsid w:val="00F06569"/>
    <w:rsid w:val="00F52C74"/>
    <w:rsid w:val="00F62C7D"/>
    <w:rsid w:val="00F757D3"/>
    <w:rsid w:val="00F83379"/>
    <w:rsid w:val="00F834B5"/>
    <w:rsid w:val="00FA0EC5"/>
    <w:rsid w:val="00FA217C"/>
    <w:rsid w:val="00FB15D4"/>
    <w:rsid w:val="00FB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DA5"/>
    <w:rPr>
      <w:color w:val="808080"/>
    </w:rPr>
  </w:style>
  <w:style w:type="paragraph" w:customStyle="1" w:styleId="D50D82627A40407882FC92CEC616D6CB">
    <w:name w:val="D50D82627A40407882FC92CEC616D6CB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">
    <w:name w:val="B691BE4DF5BF4C98BF825972E69A1349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">
    <w:name w:val="C6C80D2BCA1540CA8A97E376C3701051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">
    <w:name w:val="27E14E61507D4830AB4846573A0465D0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">
    <w:name w:val="1B15DD732A5C4F76B8416A677C950B43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">
    <w:name w:val="EDA8833214ED4CE586F25B3369CE67DB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880A29809AE4700B59A514E768BA2B91">
    <w:name w:val="1880A29809AE4700B59A514E768BA2B9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B8B9AB99A63B4C319F246775A99A1B24">
    <w:name w:val="B8B9AB99A63B4C319F246775A99A1B24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92ABA979C0046CC9B3805CB2D5AE578">
    <w:name w:val="492ABA979C0046CC9B3805CB2D5AE578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15208F5D6C545DFA2AFAE64C45695AA1">
    <w:name w:val="C15208F5D6C545DFA2AFAE64C45695AA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">
    <w:name w:val="D01907D4B0AF406D94AC9C2F4A940EB0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03B79A6CA924A5EBAC09212620EB9391">
    <w:name w:val="C03B79A6CA924A5EBAC09212620EB939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89C894AB8414652B9BEE0A6ADB5998B1">
    <w:name w:val="C89C894AB8414652B9BEE0A6ADB5998B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C6B03A48F6B940AE95391D4133E44F3A">
    <w:name w:val="C6B03A48F6B940AE95391D4133E44F3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37D012225404D68B2E363239200EBA1">
    <w:name w:val="E37D012225404D68B2E363239200EBA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6D619DFD695A45588D464763FBDC5BD1">
    <w:name w:val="6D619DFD695A45588D464763FBDC5BD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985459E063724D01B099C12F0AE2094D">
    <w:name w:val="985459E063724D01B099C12F0AE2094D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3A3B33B803443F2A070CF9243C1E2A8">
    <w:name w:val="D3A3B33B803443F2A070CF9243C1E2A8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2F7DCA83B6A4F6EB39C918F4EC27E1C">
    <w:name w:val="32F7DCA83B6A4F6EB39C918F4EC27E1C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73FEE6880884C739E9A9AA2B7EC7F12">
    <w:name w:val="E73FEE6880884C739E9A9AA2B7EC7F1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9B8C4D6A2F24F0DBFDE449809F45FDA">
    <w:name w:val="D9B8C4D6A2F24F0DBFDE449809F45FD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60CD87ED9B54D358CCFACCBCC29B241">
    <w:name w:val="360CD87ED9B54D358CCFACCBCC29B24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CB8C4CDC2444BCDAC0E6A7887026E26">
    <w:name w:val="4CB8C4CDC2444BCDAC0E6A7887026E26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">
    <w:name w:val="4444B34C84AF4D36BCECC165285BE636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">
    <w:name w:val="A7616BFD218A4E98876D185F04F1EAD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">
    <w:name w:val="EA17F20336DB479797A1ACAC59306179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">
    <w:name w:val="A583E0A5475F433DA06255C3AD9A9605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CD285C2139149D0973EB842D52E93B51">
    <w:name w:val="DCD285C2139149D0973EB842D52E93B5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DE3DE8DAE3224BA7957EC5910F9E4F261">
    <w:name w:val="DE3DE8DAE3224BA7957EC5910F9E4F261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125A70943D0A4D52A74A3C8A0D18389A">
    <w:name w:val="125A70943D0A4D52A74A3C8A0D18389A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83969A98AC1C4FBAA2DCAD94772C0CC2">
    <w:name w:val="83969A98AC1C4FBAA2DCAD94772C0CC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69F354B887C34640B5CC45C16BD64992">
    <w:name w:val="69F354B887C34640B5CC45C16BD64992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83250A44C9FE4CD2B8AEE9F2F0E0EBB3">
    <w:name w:val="83250A44C9FE4CD2B8AEE9F2F0E0EBB3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E6965E8CC0B4DAC857306E196C4390C">
    <w:name w:val="EE6965E8CC0B4DAC857306E196C4390C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378BD05FBC1B406CB9F6336ECE57A66E">
    <w:name w:val="378BD05FBC1B406CB9F6336ECE57A66E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2F4D9B55A1CF4CEB96EBAEA60ADED8BE">
    <w:name w:val="2F4D9B55A1CF4CEB96EBAEA60ADED8BE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E593EBDCDAB14B6DAFF33584493517C5">
    <w:name w:val="E593EBDCDAB14B6DAFF33584493517C5"/>
    <w:rsid w:val="00064512"/>
    <w:pPr>
      <w:spacing w:after="160" w:line="259" w:lineRule="auto"/>
    </w:pPr>
    <w:rPr>
      <w:rFonts w:eastAsiaTheme="minorHAnsi"/>
      <w:lang w:eastAsia="en-US"/>
    </w:rPr>
  </w:style>
  <w:style w:type="paragraph" w:customStyle="1" w:styleId="5F89531D6E6143B3A9E555E0F3E464FE">
    <w:name w:val="5F89531D6E6143B3A9E555E0F3E464FE"/>
    <w:rsid w:val="000645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">
    <w:name w:val="8A0DA0E37B35491382001D178BD94E55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">
    <w:name w:val="91412F39C7DD4828A4CBBBC0B3FDC41A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">
    <w:name w:val="811718F204A74E759372F3E821F978F4"/>
    <w:rsid w:val="000645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64D960421A24776973F565506213A4D">
    <w:name w:val="864D960421A24776973F565506213A4D"/>
    <w:rsid w:val="00064512"/>
    <w:pPr>
      <w:spacing w:after="160" w:line="259" w:lineRule="auto"/>
    </w:pPr>
  </w:style>
  <w:style w:type="paragraph" w:customStyle="1" w:styleId="945054AF322E4C28B0D7670B589B4E98">
    <w:name w:val="945054AF322E4C28B0D7670B589B4E98"/>
    <w:rsid w:val="00064512"/>
    <w:pPr>
      <w:spacing w:after="160" w:line="259" w:lineRule="auto"/>
    </w:pPr>
  </w:style>
  <w:style w:type="paragraph" w:customStyle="1" w:styleId="C3AF07904364489CBB83DDB29A861FEE">
    <w:name w:val="C3AF07904364489CBB83DDB29A861FEE"/>
    <w:rsid w:val="00064512"/>
    <w:pPr>
      <w:spacing w:after="160" w:line="259" w:lineRule="auto"/>
    </w:pPr>
  </w:style>
  <w:style w:type="paragraph" w:customStyle="1" w:styleId="E2D38158F6CC4971B300508B9A509E2E">
    <w:name w:val="E2D38158F6CC4971B300508B9A509E2E"/>
    <w:rsid w:val="00064512"/>
    <w:pPr>
      <w:spacing w:after="160" w:line="259" w:lineRule="auto"/>
    </w:pPr>
  </w:style>
  <w:style w:type="paragraph" w:customStyle="1" w:styleId="7E6DBF70C62E4AD7AE00E05F890E3E68">
    <w:name w:val="7E6DBF70C62E4AD7AE00E05F890E3E68"/>
    <w:rsid w:val="00064512"/>
    <w:pPr>
      <w:spacing w:after="160" w:line="259" w:lineRule="auto"/>
    </w:pPr>
  </w:style>
  <w:style w:type="paragraph" w:customStyle="1" w:styleId="BD3FF7C0B1FF4A4982ACEE1E52315E63">
    <w:name w:val="BD3FF7C0B1FF4A4982ACEE1E52315E63"/>
    <w:rsid w:val="00BC2DA5"/>
    <w:pPr>
      <w:spacing w:after="160" w:line="259" w:lineRule="auto"/>
    </w:pPr>
  </w:style>
  <w:style w:type="paragraph" w:customStyle="1" w:styleId="1C9F572D0B7A43DBA4662DD31F9657A8">
    <w:name w:val="1C9F572D0B7A43DBA4662DD31F9657A8"/>
    <w:rsid w:val="00BC2DA5"/>
    <w:pPr>
      <w:spacing w:after="160" w:line="259" w:lineRule="auto"/>
    </w:pPr>
  </w:style>
  <w:style w:type="paragraph" w:customStyle="1" w:styleId="9180DE8248534AE4B020457030EB1EB9">
    <w:name w:val="9180DE8248534AE4B020457030EB1EB9"/>
    <w:rsid w:val="00BC2D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13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11</cp:revision>
  <cp:lastPrinted>2021-11-07T14:13:00Z</cp:lastPrinted>
  <dcterms:created xsi:type="dcterms:W3CDTF">2022-06-24T09:56:00Z</dcterms:created>
  <dcterms:modified xsi:type="dcterms:W3CDTF">2022-10-11T08:40:00Z</dcterms:modified>
</cp:coreProperties>
</file>